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B9B4" w14:textId="77777777" w:rsidR="008C4630" w:rsidRDefault="00FC6154" w:rsidP="00877305">
      <w:pPr>
        <w:pStyle w:val="Titre"/>
        <w:jc w:val="left"/>
        <w:rPr>
          <w:sz w:val="24"/>
          <w:szCs w:val="24"/>
        </w:rPr>
      </w:pPr>
      <w:r>
        <w:rPr>
          <w:sz w:val="24"/>
          <w:szCs w:val="24"/>
        </w:rPr>
        <w:t>Commande sur ProjetS-SFERE-P</w:t>
      </w:r>
      <w:r w:rsidRPr="00FC6154">
        <w:rPr>
          <w:sz w:val="24"/>
          <w:szCs w:val="24"/>
        </w:rPr>
        <w:t>-DAFIP</w:t>
      </w:r>
      <w:r>
        <w:rPr>
          <w:sz w:val="24"/>
          <w:szCs w:val="24"/>
        </w:rPr>
        <w:t xml:space="preserve"> ou SUR programmes d’ADEF</w:t>
      </w:r>
    </w:p>
    <w:p w14:paraId="4FF90DC6" w14:textId="77777777" w:rsidR="00FF4007" w:rsidRPr="00FC6154" w:rsidRDefault="00FF4007" w:rsidP="00877305">
      <w:pPr>
        <w:pStyle w:val="Titre"/>
        <w:jc w:val="left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C0BDC0F" wp14:editId="4E0619AB">
            <wp:extent cx="2000250" cy="399421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802" cy="40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B139660" wp14:editId="197CD83D">
            <wp:extent cx="300182" cy="38100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699" cy="41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ADD">
        <w:rPr>
          <w:sz w:val="24"/>
          <w:szCs w:val="24"/>
        </w:rPr>
        <w:t xml:space="preserve">                                                     </w:t>
      </w:r>
      <w:r w:rsidR="00286ADD">
        <w:rPr>
          <w:rFonts w:eastAsiaTheme="minorHAnsi" w:cstheme="minorBidi"/>
          <w:b w:val="0"/>
          <w:caps w:val="0"/>
          <w:color w:val="auto"/>
          <w:kern w:val="21"/>
          <w:sz w:val="14"/>
          <w:szCs w:val="14"/>
          <w:lang w:eastAsia="en-US"/>
          <w14:ligatures w14:val="standard"/>
        </w:rPr>
        <w:t>M</w:t>
      </w:r>
      <w:r w:rsidR="00286ADD" w:rsidRPr="00286ADD">
        <w:rPr>
          <w:rFonts w:eastAsiaTheme="minorHAnsi" w:cstheme="minorBidi"/>
          <w:b w:val="0"/>
          <w:caps w:val="0"/>
          <w:color w:val="auto"/>
          <w:kern w:val="21"/>
          <w:sz w:val="14"/>
          <w:szCs w:val="14"/>
          <w:lang w:eastAsia="en-US"/>
          <w14:ligatures w14:val="standard"/>
        </w:rPr>
        <w:t>ise à jour formulaire :  17/01/2020</w:t>
      </w:r>
    </w:p>
    <w:tbl>
      <w:tblPr>
        <w:tblStyle w:val="Tableausimple3"/>
        <w:tblW w:w="4881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leau des coordonnées"/>
      </w:tblPr>
      <w:tblGrid>
        <w:gridCol w:w="2386"/>
        <w:gridCol w:w="2552"/>
        <w:gridCol w:w="2268"/>
        <w:gridCol w:w="3686"/>
      </w:tblGrid>
      <w:tr w:rsidR="002F0218" w:rsidRPr="00877305" w14:paraId="307E314F" w14:textId="77777777" w:rsidTr="00103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tcW w:w="2386" w:type="dxa"/>
            <w:tcBorders>
              <w:left w:val="single" w:sz="18" w:space="0" w:color="FFFFFF" w:themeColor="background1"/>
              <w:right w:val="single" w:sz="4" w:space="0" w:color="auto"/>
            </w:tcBorders>
            <w:shd w:val="clear" w:color="auto" w:fill="FFC40C" w:themeFill="accent4"/>
          </w:tcPr>
          <w:p w14:paraId="2092478A" w14:textId="77777777" w:rsidR="002F0218" w:rsidRDefault="00877305" w:rsidP="00877305">
            <w:pPr>
              <w:pStyle w:val="Titre1"/>
              <w:outlineLvl w:val="0"/>
              <w:rPr>
                <w:b/>
              </w:rPr>
            </w:pPr>
            <w:r>
              <w:rPr>
                <w:b/>
              </w:rPr>
              <w:br/>
            </w:r>
            <w:r w:rsidR="002F0218">
              <w:rPr>
                <w:b/>
              </w:rPr>
              <w:t>Date</w:t>
            </w:r>
            <w:r w:rsidR="00752D79">
              <w:rPr>
                <w:b/>
              </w:rPr>
              <w:t xml:space="preserve"> </w:t>
            </w:r>
            <w:r>
              <w:rPr>
                <w:b/>
              </w:rPr>
              <w:t xml:space="preserve">de la </w:t>
            </w:r>
            <w:r w:rsidR="00752D79">
              <w:rPr>
                <w:b/>
              </w:rPr>
              <w:t>demande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16" w:type="dxa"/>
            </w:tcMar>
          </w:tcPr>
          <w:p w14:paraId="26CF2E1C" w14:textId="77777777" w:rsidR="002F0218" w:rsidRPr="00FC005F" w:rsidRDefault="002F0218" w:rsidP="00877305">
            <w:pPr>
              <w:rPr>
                <w:b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40C" w:themeFill="accent4"/>
          </w:tcPr>
          <w:p w14:paraId="7528ABC1" w14:textId="7FBB6E52" w:rsidR="002F0218" w:rsidRPr="00FC005F" w:rsidRDefault="005B571E" w:rsidP="00877305">
            <w:pPr>
              <w:pStyle w:val="Titre1"/>
              <w:outlineLvl w:val="0"/>
              <w:rPr>
                <w:b/>
              </w:rPr>
            </w:pPr>
            <w:r>
              <w:rPr>
                <w:b/>
              </w:rPr>
              <w:t>BUDGET</w:t>
            </w:r>
            <w:r w:rsidR="00286ADD">
              <w:rPr>
                <w:b/>
              </w:rPr>
              <w:t xml:space="preserve"> </w:t>
            </w:r>
            <w:r w:rsidR="009F23B9">
              <w:rPr>
                <w:b/>
              </w:rPr>
              <w:t xml:space="preserve">ADEF ou SFERE/DAFIP </w:t>
            </w:r>
            <w:r w:rsidR="00286ADD">
              <w:rPr>
                <w:b/>
              </w:rPr>
              <w:t>concerné</w:t>
            </w:r>
            <w:r w:rsidR="009F23B9">
              <w:rPr>
                <w:b/>
              </w:rPr>
              <w:t xml:space="preserve"> par la demande </w:t>
            </w:r>
            <w:r>
              <w:rPr>
                <w:b/>
              </w:rPr>
              <w:t xml:space="preserve">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52C" w14:textId="631D2545" w:rsidR="002F0218" w:rsidRDefault="00295B6C" w:rsidP="00EA5678">
            <w:pPr>
              <w:rPr>
                <w:rStyle w:val="Titre2Car"/>
              </w:rPr>
            </w:pPr>
            <w:sdt>
              <w:sdtPr>
                <w:rPr>
                  <w:rStyle w:val="Style3"/>
                </w:rPr>
                <w:id w:val="818388439"/>
                <w:placeholder>
                  <w:docPart w:val="81AF10827DCF46B4B8DFCA68BCB0B8D9"/>
                </w:placeholder>
                <w15:color w:val="000000"/>
                <w:comboBox>
                  <w:listItem w:displayText="DAFIP V1/L.Espinassy/Miramaris/EOTP/CYCLE80C" w:value="DAFIP V1/L.Espinassy/Miramaris/EOTP/CYCLE80C"/>
                  <w:listItem w:displayText="DAFIP V1/P.Terrien/Gardanne/EOTP/ORCHE80C" w:value="DAFIP V1/P.Terrien/Gardanne/EOTP/ORCHE80C"/>
                  <w:listItem w:displayText="DAFIP V1/S.Feuilladieu/Prévert/EOTP/PROFS80C" w:value="DAFIP V1/S.Feuilladieu/Prévert/EOTP/PROFS80C"/>
                  <w:listItem w:displayText="DAFIP V1/C. Felix/J.Moulin E.Triolet/EOTP/ENDEB80C" w:value="DAFIP V1/C. Felix/J.Moulin E.Triolet/EOTP/ENDEB80C"/>
                  <w:listItem w:displayText="DAFIP V1/A.Gombert /Laragne/EOTP/EDUCA80C" w:value="DAFIP V1/A.Gombert /Laragne/EOTP/EDUCA80C"/>
                  <w:listItem w:displayText="DAFIP V2/F.Saujat/E.Quinet /CC/980F3321 " w:value="DAFIP V2/F.Saujat/E.Quinet /CC/980F3321 "/>
                  <w:listItem w:displayText="DAFIP V2/T.Assude/E.Triolet/CC/980F3322" w:value="DAFIP V2/T.Assude/E.Triolet/CC/980F3322"/>
                  <w:listItem w:displayText="DAFIP V2/N.Mencacci/Belle de mai/CC/980F3329" w:value="DAFIP V2/N.Mencacci/Belle de mai/CC/980F3329"/>
                  <w:listItem w:displayText="DAFIP V2/N.Mencacci/Estaque Gare/CC/980F3323" w:value="DAFIP V2/N.Mencacci/Estaque Gare/CC/980F3323"/>
                  <w:listItem w:displayText="DAFIP V2/P.Terrien/Massenet Marseilleveyre/CC/980F3324" w:value="DAFIP V2/P.Terrien/Massenet Marseilleveyre/CC/980F3324"/>
                  <w:listItem w:displayText="DAFIP V2/M.E. Pereira/PytheasS/CC/980F3325 " w:value="DAFIP V2/M.E. Pereira/PytheasS/CC/980F3325 "/>
                  <w:listItem w:displayText="DAFIP V2/C.Romain/E. Quinet/CC/980F3326" w:value="DAFIP V2/C.Romain/E. Quinet/CC/980F3326"/>
                  <w:listItem w:displayText="DAFIP V2/N.Rezzi/Mistral/CC/980F3327" w:value="DAFIP V2/N.Rezzi/Mistral/CC/980F3327"/>
                  <w:listItem w:displayText="DAFIP V2/S.Feuilladieu/Renoir Rostand/CC/980F3328" w:value="DAFIP V2/S.Feuilladieu/Renoir Rostand/CC/980F3328"/>
                  <w:listItem w:displayText="DAFIP V2/H.Armand/Le Chatelier/CC/980F3320" w:value="DAFIP V2/H.Armand/Le Chatelier/CC/980F3320"/>
                  <w:listItem w:displayText="DAFIP V2/A.Richard.B/REP hors Marseille/ENCOU80C/F332/ET18HRJNMS" w:value="DAFIP V2/A.Richard.B/REP hors Marseille/ENCOU80C/F332/ET18HRJNMS"/>
                  <w:listItem w:displayText="DAFIP V3/T.Assude/REP Versailles/EOTP/ASSUD80C/F332/ET19HRJNMS" w:value="DAFIP V3/T.Assude/REP Versailles/EOTP/ASSUD80C/F332/ET19HRJNMS"/>
                  <w:listItem w:displayText="DAFIP V3/F.Davin/REP+Barnier/EOTP/CHNAN80C/F332/ET19HRJNMS" w:value="DAFIP V3/F.Davin/REP+Barnier/EOTP/CHNAN80C/F332/ET19HRJNMS"/>
                  <w:listItem w:displayText="DAFIP V3/C.Redondo/REP Raspail/EOTP/REDON80C/F332/ET19HRJNMS" w:value="DAFIP V3/C.Redondo/REP Raspail/EOTP/REDON80C/F332/ET19HRJNMS"/>
                  <w:listItem w:displayText="DAFIP V3/M.Baugnies/REP A.Daudet/EOTP/BAUGN80C/F332/ET19HRJNMS/" w:value="DAFIP V3/M.Baugnies/REP A.Daudet/EOTP/BAUGN80C/F332/ET19HRJNMS/"/>
                  <w:listItem w:displayText="DAFIP V3/M.Chatoney/Anatole France/EOTP/CHATO80C/F332/ET19HRJNMS" w:value="DAFIP V3/M.Chatoney/Anatole France/EOTP/CHATO80C/F332/ET19HRJNMS"/>
                  <w:listItem w:displayText="ADEF CLAEF" w:value="ADEF CLAEF"/>
                  <w:listItem w:displayText="DAFIP V3/E.Tortochot//Lycee L.Bleriot/EOTP/TORTO80C/F332/ET19HRJNMS" w:value="DAFIP V3/E.Tortochot//Lycee L.Bleriot/EOTP/TORTO80C/F332/ET19HRJNMS"/>
                  <w:listItem w:displayText="DAFIP V3/JF.Ranucci/Collège Ampère/EOTP/RANUC80C/F332/ET19HRJNMS" w:value="DAFIP V3/JF.Ranucci/Collège Ampère/EOTP/RANUC80C/F332/ET19HRJNMS"/>
                  <w:listItem w:displayText="DAFIP V3/O.Thulier/réseau Marseille15/EOTP/THUIL80C/F332/ET19HRJNMS" w:value="DAFIP V3/O.Thulier/réseau Marseille15/EOTP/THUIL80C/F332/ET19HRJNMS"/>
                  <w:listItem w:displayText="DAFIP V3/M.Gadille/REP Rimbaud/EOTP/GADIL80C/F332/ET19HRJNMS" w:value="DAFIP V3/M.Gadille/REP Rimbaud/EOTP/GADIL80C/F332/ET19HRJNMS"/>
                  <w:listItem w:displayText="DAFIP V1V3/M.Impedovo//Barnier/EOTP/IMPED80C/F332/ET19HRJNMS" w:value="DAFIP V1V3/M.Impedovo//Barnier/EOTP/IMPED80C/F332/ET19HRJNMS"/>
                  <w:listItem w:displayText="ADEF DIAS" w:value="ADEF DIAS"/>
                  <w:listItem w:displayText="ADEF ETD25" w:value="ADEF ETD25"/>
                  <w:listItem w:displayText="ADEF GCAF" w:value="ADEF GCAF"/>
                  <w:listItem w:displayText="ADEF EAST" w:value="ADEF EAST"/>
                  <w:listItem w:displayText="ADEF ODE" w:value="ADEF ODE"/>
                  <w:listItem w:displayText="ADEF DECAP" w:value="ADEF DECAP"/>
                  <w:listItem w:displayText="ADEF Artefacts de formation" w:value="ADEF Artefacts de formation"/>
                </w:comboBox>
              </w:sdtPr>
              <w:sdtEndPr>
                <w:rPr>
                  <w:rStyle w:val="Style3"/>
                </w:rPr>
              </w:sdtEndPr>
              <w:sdtContent>
                <w:r w:rsidR="009436BC" w:rsidRPr="006969D7">
                  <w:rPr>
                    <w:rStyle w:val="Style3"/>
                  </w:rPr>
                  <w:t xml:space="preserve">  Cliquer ici pour liste déroulante</w:t>
                </w:r>
              </w:sdtContent>
            </w:sdt>
          </w:p>
          <w:p w14:paraId="499D3EC7" w14:textId="77777777" w:rsidR="00D63F39" w:rsidRPr="006A24BC" w:rsidRDefault="00D63F39" w:rsidP="00EA5678">
            <w:pPr>
              <w:rPr>
                <w:sz w:val="16"/>
                <w:szCs w:val="16"/>
              </w:rPr>
            </w:pPr>
          </w:p>
        </w:tc>
      </w:tr>
      <w:tr w:rsidR="002F0218" w:rsidRPr="008A28EC" w14:paraId="64454A4A" w14:textId="77777777" w:rsidTr="0010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2386" w:type="dxa"/>
            <w:tcBorders>
              <w:left w:val="single" w:sz="18" w:space="0" w:color="FFFFFF" w:themeColor="background1"/>
              <w:right w:val="single" w:sz="4" w:space="0" w:color="auto"/>
            </w:tcBorders>
            <w:shd w:val="clear" w:color="auto" w:fill="FFC40C" w:themeFill="accent4"/>
          </w:tcPr>
          <w:p w14:paraId="74367571" w14:textId="77777777" w:rsidR="00075CBA" w:rsidRPr="002F0218" w:rsidRDefault="002F0218" w:rsidP="00877305">
            <w:pPr>
              <w:pStyle w:val="Titre1"/>
              <w:spacing w:before="20" w:after="20"/>
              <w:outlineLvl w:val="0"/>
            </w:pPr>
            <w:r w:rsidRPr="002F0218">
              <w:t>Nom du d</w:t>
            </w:r>
            <w:r w:rsidR="00F562F0" w:rsidRPr="002F0218">
              <w:t>emandeur</w:t>
            </w:r>
            <w:r w:rsidR="00752D79">
              <w:t>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16" w:type="dxa"/>
            </w:tcMar>
          </w:tcPr>
          <w:p w14:paraId="684476C5" w14:textId="77777777" w:rsidR="00075CBA" w:rsidRPr="00FC005F" w:rsidRDefault="00075CBA" w:rsidP="00877305">
            <w:pPr>
              <w:spacing w:before="20" w:after="2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40C" w:themeFill="accent4"/>
          </w:tcPr>
          <w:p w14:paraId="258D5430" w14:textId="77777777" w:rsidR="00075CBA" w:rsidRPr="00FC005F" w:rsidRDefault="00286ADD" w:rsidP="00877305">
            <w:pPr>
              <w:pStyle w:val="Titre1"/>
              <w:spacing w:before="20" w:after="20"/>
              <w:outlineLvl w:val="0"/>
            </w:pPr>
            <w:r>
              <w:t>Nom du responsable projet ou programme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924" w14:textId="77777777" w:rsidR="00075CBA" w:rsidRPr="00F562F0" w:rsidRDefault="00075CBA" w:rsidP="00EA5678">
            <w:pPr>
              <w:spacing w:before="20" w:after="20"/>
            </w:pPr>
          </w:p>
        </w:tc>
      </w:tr>
      <w:tr w:rsidR="00752D79" w:rsidRPr="008A28EC" w14:paraId="0316A7A4" w14:textId="77777777" w:rsidTr="00103281">
        <w:tc>
          <w:tcPr>
            <w:tcW w:w="2386" w:type="dxa"/>
            <w:tcBorders>
              <w:left w:val="single" w:sz="18" w:space="0" w:color="FFFFFF" w:themeColor="background1"/>
              <w:right w:val="single" w:sz="4" w:space="0" w:color="auto"/>
            </w:tcBorders>
            <w:shd w:val="clear" w:color="auto" w:fill="FFC40C" w:themeFill="accent4"/>
          </w:tcPr>
          <w:p w14:paraId="513FEC46" w14:textId="77777777" w:rsidR="00075CBA" w:rsidRPr="008A28EC" w:rsidRDefault="00877305" w:rsidP="00877305">
            <w:pPr>
              <w:pStyle w:val="Titre1"/>
              <w:spacing w:before="20" w:after="20"/>
              <w:outlineLvl w:val="0"/>
            </w:pPr>
            <w:r>
              <w:t>@ du demandeur</w:t>
            </w:r>
            <w:r w:rsidR="00592B5B">
              <w:t>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16" w:type="dxa"/>
            </w:tcMar>
          </w:tcPr>
          <w:p w14:paraId="1C5808C8" w14:textId="77777777" w:rsidR="00075CBA" w:rsidRPr="008A28EC" w:rsidRDefault="00075CBA" w:rsidP="00877305">
            <w:pPr>
              <w:spacing w:before="20" w:after="2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40C" w:themeFill="accent4"/>
          </w:tcPr>
          <w:p w14:paraId="7855A1D7" w14:textId="77777777" w:rsidR="00075CBA" w:rsidRPr="008A28EC" w:rsidRDefault="009A2F6B" w:rsidP="00877305">
            <w:pPr>
              <w:pStyle w:val="Titre1"/>
              <w:spacing w:before="20" w:after="20"/>
              <w:outlineLvl w:val="0"/>
            </w:pPr>
            <w:r>
              <w:t>Estimation montant</w:t>
            </w:r>
            <w:r w:rsidR="00592B5B">
              <w:t> 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B65C" w14:textId="77777777" w:rsidR="00075CBA" w:rsidRPr="008A28EC" w:rsidRDefault="00075CBA" w:rsidP="00EA5678">
            <w:pPr>
              <w:spacing w:before="20" w:after="20"/>
            </w:pPr>
          </w:p>
        </w:tc>
      </w:tr>
      <w:tr w:rsidR="00752D79" w:rsidRPr="008A28EC" w14:paraId="28E2F77C" w14:textId="77777777" w:rsidTr="0010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tcW w:w="2386" w:type="dxa"/>
            <w:tcBorders>
              <w:left w:val="single" w:sz="18" w:space="0" w:color="FFFFFF" w:themeColor="background1"/>
              <w:right w:val="single" w:sz="4" w:space="0" w:color="auto"/>
            </w:tcBorders>
            <w:shd w:val="clear" w:color="auto" w:fill="FFC40C" w:themeFill="accent4"/>
          </w:tcPr>
          <w:p w14:paraId="1729E53E" w14:textId="77777777" w:rsidR="00075CBA" w:rsidRPr="008A28EC" w:rsidRDefault="00877305" w:rsidP="00877305">
            <w:pPr>
              <w:pStyle w:val="Titre1"/>
              <w:spacing w:before="20" w:after="20"/>
              <w:outlineLvl w:val="0"/>
            </w:pPr>
            <w:r>
              <w:br/>
              <w:t xml:space="preserve">n° tel du demandeur 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16" w:type="dxa"/>
            </w:tcMar>
          </w:tcPr>
          <w:p w14:paraId="3D4C4AE0" w14:textId="77777777" w:rsidR="00EA5678" w:rsidRDefault="00EA5678" w:rsidP="00877305">
            <w:pPr>
              <w:spacing w:before="20" w:after="20"/>
            </w:pPr>
          </w:p>
          <w:p w14:paraId="32E14B91" w14:textId="77777777" w:rsidR="00075CBA" w:rsidRPr="008A28EC" w:rsidRDefault="00075CBA" w:rsidP="00EA5678">
            <w:pPr>
              <w:spacing w:before="20" w:after="2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40C" w:themeFill="accent4"/>
          </w:tcPr>
          <w:p w14:paraId="081CCB80" w14:textId="77777777" w:rsidR="00075CBA" w:rsidRPr="008A28EC" w:rsidRDefault="00877305" w:rsidP="00877305">
            <w:pPr>
              <w:pStyle w:val="Titre1"/>
              <w:spacing w:before="20" w:after="20"/>
              <w:outlineLvl w:val="0"/>
            </w:pPr>
            <w:r>
              <w:t>Date de livraison souhaitée</w:t>
            </w:r>
            <w:r w:rsidR="00592B5B">
              <w:t> 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E76" w14:textId="77777777" w:rsidR="00EA5678" w:rsidRDefault="00EA5678" w:rsidP="00EA5678">
            <w:pPr>
              <w:spacing w:before="20" w:after="20"/>
            </w:pPr>
          </w:p>
          <w:p w14:paraId="48ACD137" w14:textId="77777777" w:rsidR="002F0218" w:rsidRPr="008A28EC" w:rsidRDefault="002F0218" w:rsidP="00EA5678">
            <w:pPr>
              <w:spacing w:before="20" w:after="20"/>
            </w:pPr>
          </w:p>
        </w:tc>
      </w:tr>
    </w:tbl>
    <w:p w14:paraId="263D14FC" w14:textId="77777777" w:rsidR="00075CBA" w:rsidRPr="008A28EC" w:rsidRDefault="00647314">
      <w:pPr>
        <w:pStyle w:val="Titre3"/>
      </w:pPr>
      <w:r>
        <w:t>DEMANDES</w:t>
      </w:r>
    </w:p>
    <w:tbl>
      <w:tblPr>
        <w:tblStyle w:val="Tableausimple3"/>
        <w:tblW w:w="4777" w:type="pct"/>
        <w:tblInd w:w="261" w:type="dxa"/>
        <w:tblLayout w:type="fixed"/>
        <w:tblLook w:val="0420" w:firstRow="1" w:lastRow="0" w:firstColumn="0" w:lastColumn="0" w:noHBand="0" w:noVBand="1"/>
        <w:tblDescription w:val="Tableau Trajet"/>
      </w:tblPr>
      <w:tblGrid>
        <w:gridCol w:w="10678"/>
      </w:tblGrid>
      <w:tr w:rsidR="009A2F6B" w:rsidRPr="008A28EC" w14:paraId="04669F9D" w14:textId="77777777" w:rsidTr="00A0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5563" w:themeFill="accent5"/>
          </w:tcPr>
          <w:p w14:paraId="105ABF39" w14:textId="77777777" w:rsidR="009A2F6B" w:rsidRPr="009A2F6B" w:rsidRDefault="009A2F6B" w:rsidP="009A2F6B">
            <w:pPr>
              <w:pStyle w:val="Titre1"/>
              <w:outlineLvl w:val="0"/>
              <w:rPr>
                <w:b/>
                <w:color w:val="FFFFFF" w:themeColor="background1"/>
              </w:rPr>
            </w:pPr>
            <w:r w:rsidRPr="009A2F6B">
              <w:rPr>
                <w:b/>
                <w:color w:val="FFFFFF" w:themeColor="background1"/>
              </w:rPr>
              <w:t>Type</w:t>
            </w:r>
            <w:r w:rsidR="0045220E">
              <w:rPr>
                <w:b/>
                <w:color w:val="FFFFFF" w:themeColor="background1"/>
              </w:rPr>
              <w:t>s</w:t>
            </w:r>
            <w:r w:rsidRPr="009A2F6B">
              <w:rPr>
                <w:b/>
                <w:color w:val="FFFFFF" w:themeColor="background1"/>
              </w:rPr>
              <w:t xml:space="preserve"> de demande</w:t>
            </w:r>
            <w:r w:rsidR="0045220E">
              <w:rPr>
                <w:b/>
                <w:color w:val="FFFFFF" w:themeColor="background1"/>
              </w:rPr>
              <w:t>s</w:t>
            </w:r>
            <w:r w:rsidRPr="009A2F6B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(c</w:t>
            </w:r>
            <w:r w:rsidRPr="009A2F6B">
              <w:rPr>
                <w:b/>
                <w:color w:val="FFFFFF" w:themeColor="background1"/>
              </w:rPr>
              <w:t>ocher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9A2F6B" w:rsidRPr="008A28EC" w14:paraId="054DF13B" w14:textId="77777777" w:rsidTr="00DA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7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C76" w14:textId="77777777" w:rsidR="00AC7544" w:rsidRPr="00844BD1" w:rsidRDefault="00295B6C" w:rsidP="00AC7544">
            <w:pPr>
              <w:pStyle w:val="Paragraphedeliste"/>
              <w:spacing w:before="40" w:after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192359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E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7544" w:rsidRPr="00844BD1">
              <w:rPr>
                <w:rFonts w:asciiTheme="majorHAnsi" w:hAnsiTheme="majorHAnsi"/>
                <w:b/>
              </w:rPr>
              <w:t>Colloques</w:t>
            </w:r>
            <w:r w:rsidR="00AC7544" w:rsidRPr="00844BD1">
              <w:rPr>
                <w:rFonts w:asciiTheme="majorHAnsi" w:hAnsiTheme="majorHAnsi"/>
              </w:rPr>
              <w:t xml:space="preserve"> </w:t>
            </w:r>
            <w:r w:rsidR="00AC7544" w:rsidRPr="00E60775">
              <w:rPr>
                <w:rFonts w:asciiTheme="majorHAnsi" w:hAnsiTheme="majorHAnsi"/>
                <w:sz w:val="16"/>
                <w:szCs w:val="16"/>
              </w:rPr>
              <w:t>en relation avec le projet de recherche : Inscriptions, déplacements et défraiements (</w:t>
            </w:r>
            <w:r w:rsidR="00592B5B" w:rsidRPr="00FF4007">
              <w:rPr>
                <w:rFonts w:asciiTheme="majorHAnsi" w:hAnsiTheme="majorHAnsi"/>
                <w:sz w:val="16"/>
                <w:szCs w:val="16"/>
              </w:rPr>
              <w:t>Demande d’o</w:t>
            </w:r>
            <w:r w:rsidR="00AC7544" w:rsidRPr="00FF4007">
              <w:rPr>
                <w:rFonts w:asciiTheme="majorHAnsi" w:hAnsiTheme="majorHAnsi"/>
                <w:sz w:val="16"/>
                <w:szCs w:val="16"/>
              </w:rPr>
              <w:t>rdre de mission complété à joindre à la demande</w:t>
            </w:r>
            <w:r w:rsidR="00AC7544" w:rsidRPr="000E33B2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30B31E13" w14:textId="77777777" w:rsidR="00AC7544" w:rsidRPr="00E60775" w:rsidRDefault="00295B6C" w:rsidP="000E33B2">
            <w:pPr>
              <w:pStyle w:val="Default"/>
              <w:ind w:left="72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29263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3B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7544" w:rsidRPr="00844BD1">
              <w:rPr>
                <w:rFonts w:asciiTheme="majorHAnsi" w:hAnsiTheme="majorHAnsi"/>
                <w:b/>
                <w:sz w:val="22"/>
                <w:szCs w:val="22"/>
              </w:rPr>
              <w:t>Achat</w:t>
            </w:r>
            <w:r w:rsidR="0045220E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AC7544" w:rsidRPr="00844BD1">
              <w:rPr>
                <w:rFonts w:asciiTheme="majorHAnsi" w:hAnsiTheme="majorHAnsi"/>
                <w:b/>
                <w:sz w:val="22"/>
                <w:szCs w:val="22"/>
              </w:rPr>
              <w:t xml:space="preserve"> d’ouvrages</w:t>
            </w:r>
            <w:r w:rsidR="00AC7544" w:rsidRPr="00844BD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E33B2">
              <w:rPr>
                <w:rFonts w:asciiTheme="majorHAnsi" w:hAnsiTheme="majorHAnsi"/>
                <w:sz w:val="22"/>
                <w:szCs w:val="22"/>
              </w:rPr>
              <w:t>(</w:t>
            </w:r>
            <w:r w:rsidR="000E33B2" w:rsidRPr="000E33B2">
              <w:rPr>
                <w:rFonts w:asciiTheme="majorHAnsi" w:hAnsiTheme="majorHAnsi"/>
                <w:sz w:val="18"/>
                <w:szCs w:val="18"/>
              </w:rPr>
              <w:t>joindre un devis ou spécifier votre demande dans les commentaires)</w:t>
            </w:r>
            <w:r w:rsidR="000E33B2" w:rsidRPr="000E33B2">
              <w:rPr>
                <w:rFonts w:asciiTheme="majorHAnsi" w:hAnsi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8693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7544" w:rsidRPr="00844BD1">
              <w:rPr>
                <w:rFonts w:asciiTheme="majorHAnsi" w:hAnsiTheme="majorHAnsi"/>
                <w:b/>
                <w:sz w:val="22"/>
                <w:szCs w:val="22"/>
              </w:rPr>
              <w:t>Dépenses liées à la diffusion de la recherche</w:t>
            </w:r>
            <w:r w:rsidR="00AC7544" w:rsidRPr="00844BD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C7544" w:rsidRPr="00E60775">
              <w:rPr>
                <w:rFonts w:asciiTheme="majorHAnsi" w:hAnsiTheme="majorHAnsi"/>
                <w:sz w:val="16"/>
                <w:szCs w:val="16"/>
              </w:rPr>
              <w:t>auprès des enseignants et des chercheurs/parution d’articles</w:t>
            </w:r>
          </w:p>
          <w:p w14:paraId="62958542" w14:textId="77777777" w:rsidR="00AC7544" w:rsidRPr="000E33B2" w:rsidRDefault="00295B6C" w:rsidP="000E33B2">
            <w:pPr>
              <w:pStyle w:val="Default"/>
              <w:ind w:left="7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6520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3B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7544" w:rsidRPr="00844BD1">
              <w:rPr>
                <w:rFonts w:asciiTheme="majorHAnsi" w:hAnsiTheme="majorHAnsi"/>
                <w:b/>
                <w:sz w:val="22"/>
                <w:szCs w:val="22"/>
              </w:rPr>
              <w:t>Prestations de service</w:t>
            </w:r>
            <w:r w:rsidR="00E607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60775" w:rsidRPr="00E60775">
              <w:rPr>
                <w:rFonts w:asciiTheme="majorHAnsi" w:hAnsiTheme="majorHAnsi"/>
                <w:sz w:val="16"/>
                <w:szCs w:val="16"/>
              </w:rPr>
              <w:t>Transcriptions, traduction</w:t>
            </w:r>
            <w:r w:rsidR="00E60775">
              <w:rPr>
                <w:rFonts w:asciiTheme="majorHAnsi" w:hAnsiTheme="majorHAnsi"/>
                <w:sz w:val="16"/>
                <w:szCs w:val="16"/>
              </w:rPr>
              <w:t>s</w:t>
            </w:r>
            <w:r w:rsidR="00E60775" w:rsidRPr="00E60775">
              <w:rPr>
                <w:rFonts w:asciiTheme="majorHAnsi" w:hAnsiTheme="majorHAnsi"/>
                <w:sz w:val="16"/>
                <w:szCs w:val="16"/>
              </w:rPr>
              <w:t xml:space="preserve">, etc… </w:t>
            </w:r>
            <w:r w:rsidR="00AC7544" w:rsidRPr="00E60775">
              <w:rPr>
                <w:rFonts w:asciiTheme="majorHAnsi" w:hAnsiTheme="majorHAnsi"/>
                <w:sz w:val="16"/>
                <w:szCs w:val="16"/>
              </w:rPr>
              <w:t>(joindre n° de SIRET et RIB</w:t>
            </w:r>
            <w:r w:rsidR="00291442">
              <w:rPr>
                <w:rFonts w:asciiTheme="majorHAnsi" w:hAnsiTheme="majorHAnsi"/>
                <w:sz w:val="16"/>
                <w:szCs w:val="16"/>
              </w:rPr>
              <w:t xml:space="preserve">). </w:t>
            </w:r>
            <w:r w:rsidR="00AC7544" w:rsidRPr="000E33B2">
              <w:rPr>
                <w:rFonts w:asciiTheme="majorHAnsi" w:hAnsiTheme="majorHAnsi"/>
                <w:sz w:val="18"/>
                <w:szCs w:val="18"/>
              </w:rPr>
              <w:t>En l’absence de ce n°, la DAF demande de remplir un contrat qui détaille la prestation. Le plus facile concernant les prestations de service est le statut d’autoentrepreneur.</w:t>
            </w:r>
          </w:p>
          <w:p w14:paraId="1D262453" w14:textId="77777777" w:rsidR="00AC7544" w:rsidRDefault="00295B6C" w:rsidP="00AC7544">
            <w:pPr>
              <w:pStyle w:val="Default"/>
              <w:ind w:left="720"/>
              <w:rPr>
                <w:rFonts w:asciiTheme="majorHAnsi" w:hAnsiTheme="majorHAnsi"/>
                <w:i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89943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220E">
              <w:rPr>
                <w:rFonts w:asciiTheme="majorHAnsi" w:hAnsiTheme="majorHAnsi"/>
                <w:b/>
                <w:sz w:val="22"/>
                <w:szCs w:val="22"/>
              </w:rPr>
              <w:t xml:space="preserve">Gratifications </w:t>
            </w:r>
            <w:r w:rsidR="00AC7544" w:rsidRPr="00844BD1">
              <w:rPr>
                <w:rFonts w:asciiTheme="majorHAnsi" w:hAnsiTheme="majorHAnsi"/>
                <w:b/>
                <w:sz w:val="22"/>
                <w:szCs w:val="22"/>
              </w:rPr>
              <w:t xml:space="preserve">de stage </w:t>
            </w:r>
            <w:r w:rsidR="00AC7544" w:rsidRPr="00E60775">
              <w:rPr>
                <w:rFonts w:asciiTheme="majorHAnsi" w:hAnsiTheme="majorHAnsi"/>
                <w:sz w:val="16"/>
                <w:szCs w:val="16"/>
              </w:rPr>
              <w:t>pour les Etudiants en Master (+ de 2 mois).</w:t>
            </w:r>
            <w:r w:rsidR="00E60775">
              <w:rPr>
                <w:rFonts w:asciiTheme="majorHAnsi" w:hAnsiTheme="majorHAnsi"/>
                <w:sz w:val="16"/>
                <w:szCs w:val="16"/>
              </w:rPr>
              <w:t xml:space="preserve"> Transcriptions, traductions, etc…</w:t>
            </w:r>
            <w:r w:rsidR="00AC7544" w:rsidRPr="00844BD1">
              <w:rPr>
                <w:rFonts w:asciiTheme="majorHAnsi" w:hAnsiTheme="majorHAnsi"/>
                <w:sz w:val="22"/>
                <w:szCs w:val="22"/>
              </w:rPr>
              <w:br/>
            </w:r>
            <w:r w:rsidR="00E60775">
              <w:rPr>
                <w:rFonts w:asciiTheme="majorHAnsi" w:hAnsiTheme="majorHAnsi"/>
                <w:sz w:val="16"/>
                <w:szCs w:val="16"/>
              </w:rPr>
              <w:t>P</w:t>
            </w:r>
            <w:r w:rsidR="00AC7544" w:rsidRPr="00E60775">
              <w:rPr>
                <w:rFonts w:asciiTheme="majorHAnsi" w:hAnsiTheme="majorHAnsi"/>
                <w:sz w:val="16"/>
                <w:szCs w:val="16"/>
              </w:rPr>
              <w:t>ièces à fournir :</w:t>
            </w:r>
            <w:r w:rsidR="000E33B2" w:rsidRPr="00E6077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C7544" w:rsidRPr="00E60775">
              <w:rPr>
                <w:rFonts w:asciiTheme="majorHAnsi" w:hAnsiTheme="majorHAnsi"/>
                <w:sz w:val="16"/>
                <w:szCs w:val="16"/>
              </w:rPr>
              <w:t>Convention</w:t>
            </w:r>
            <w:r w:rsidR="00AC7544" w:rsidRPr="000E33B2">
              <w:rPr>
                <w:rFonts w:asciiTheme="majorHAnsi" w:hAnsiTheme="majorHAnsi"/>
                <w:sz w:val="18"/>
                <w:szCs w:val="18"/>
              </w:rPr>
              <w:t xml:space="preserve"> de stage signée (à noter que l'org</w:t>
            </w:r>
            <w:r w:rsidR="000E33B2" w:rsidRPr="000E33B2">
              <w:rPr>
                <w:rFonts w:asciiTheme="majorHAnsi" w:hAnsiTheme="majorHAnsi"/>
                <w:sz w:val="18"/>
                <w:szCs w:val="18"/>
              </w:rPr>
              <w:t>anisme d'accueil doit être AMU</w:t>
            </w:r>
            <w:r w:rsidR="000E33B2">
              <w:rPr>
                <w:rFonts w:asciiTheme="majorHAnsi" w:hAnsiTheme="majorHAnsi"/>
                <w:sz w:val="18"/>
                <w:szCs w:val="18"/>
              </w:rPr>
              <w:t>)</w:t>
            </w:r>
            <w:r w:rsidR="00E60775">
              <w:rPr>
                <w:rFonts w:asciiTheme="majorHAnsi" w:hAnsiTheme="majorHAnsi"/>
                <w:sz w:val="18"/>
                <w:szCs w:val="18"/>
              </w:rPr>
              <w:t xml:space="preserve"> : </w:t>
            </w:r>
            <w:r w:rsidR="00AC7544" w:rsidRPr="000E33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C7544" w:rsidRPr="00FF4007">
              <w:rPr>
                <w:rFonts w:asciiTheme="majorHAnsi" w:hAnsiTheme="majorHAnsi"/>
                <w:sz w:val="18"/>
                <w:szCs w:val="18"/>
              </w:rPr>
              <w:t>Fiche agent</w:t>
            </w:r>
            <w:r w:rsidR="000E33B2" w:rsidRPr="000E33B2">
              <w:rPr>
                <w:rFonts w:asciiTheme="majorHAnsi" w:hAnsiTheme="majorHAnsi"/>
                <w:sz w:val="18"/>
                <w:szCs w:val="18"/>
              </w:rPr>
              <w:t xml:space="preserve"> ; </w:t>
            </w:r>
            <w:r w:rsidR="00E60775">
              <w:rPr>
                <w:rFonts w:asciiTheme="majorHAnsi" w:hAnsiTheme="majorHAnsi"/>
                <w:sz w:val="18"/>
                <w:szCs w:val="18"/>
              </w:rPr>
              <w:t>R</w:t>
            </w:r>
            <w:r w:rsidR="00AC7544" w:rsidRPr="000E33B2">
              <w:rPr>
                <w:rFonts w:asciiTheme="majorHAnsi" w:hAnsiTheme="majorHAnsi"/>
                <w:sz w:val="18"/>
                <w:szCs w:val="18"/>
              </w:rPr>
              <w:t>IB</w:t>
            </w:r>
            <w:r w:rsidR="000E33B2" w:rsidRPr="000E33B2">
              <w:rPr>
                <w:rFonts w:asciiTheme="majorHAnsi" w:hAnsiTheme="majorHAnsi"/>
                <w:sz w:val="18"/>
                <w:szCs w:val="18"/>
              </w:rPr>
              <w:t xml:space="preserve"> ; </w:t>
            </w:r>
            <w:r w:rsidR="00AC7544" w:rsidRPr="000E33B2">
              <w:rPr>
                <w:rFonts w:asciiTheme="majorHAnsi" w:hAnsiTheme="majorHAnsi"/>
                <w:sz w:val="18"/>
                <w:szCs w:val="18"/>
              </w:rPr>
              <w:t>Carte vitale</w:t>
            </w:r>
            <w:r w:rsidR="000E33B2" w:rsidRPr="000E33B2">
              <w:rPr>
                <w:rFonts w:asciiTheme="majorHAnsi" w:hAnsiTheme="majorHAnsi"/>
                <w:sz w:val="18"/>
                <w:szCs w:val="18"/>
              </w:rPr>
              <w:t xml:space="preserve"> ; </w:t>
            </w:r>
            <w:r w:rsidR="00AC7544" w:rsidRPr="000E33B2">
              <w:rPr>
                <w:rFonts w:asciiTheme="majorHAnsi" w:hAnsiTheme="majorHAnsi"/>
                <w:sz w:val="18"/>
                <w:szCs w:val="18"/>
              </w:rPr>
              <w:t>Calendrier des heures validé par le responsable du projet</w:t>
            </w:r>
            <w:r w:rsidR="000E33B2">
              <w:rPr>
                <w:rFonts w:asciiTheme="majorHAnsi" w:hAnsiTheme="majorHAnsi"/>
                <w:sz w:val="18"/>
                <w:szCs w:val="18"/>
              </w:rPr>
              <w:t xml:space="preserve"> ; </w:t>
            </w:r>
            <w:r w:rsidR="00AC7544" w:rsidRPr="000E33B2">
              <w:rPr>
                <w:rFonts w:asciiTheme="majorHAnsi" w:hAnsiTheme="majorHAnsi"/>
                <w:sz w:val="18"/>
                <w:szCs w:val="18"/>
              </w:rPr>
              <w:t>Attestation d’accueil au sein du laboratoire signée par le Directeur</w:t>
            </w:r>
          </w:p>
          <w:p w14:paraId="5B4C347B" w14:textId="77777777" w:rsidR="00AC7544" w:rsidRPr="000E33B2" w:rsidRDefault="00295B6C" w:rsidP="00AC7544">
            <w:pPr>
              <w:pStyle w:val="Default"/>
              <w:ind w:left="7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24943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7544" w:rsidRPr="00844BD1">
              <w:rPr>
                <w:rFonts w:asciiTheme="majorHAnsi" w:hAnsiTheme="majorHAnsi"/>
                <w:b/>
                <w:sz w:val="22"/>
                <w:szCs w:val="22"/>
              </w:rPr>
              <w:t>Remboursement</w:t>
            </w:r>
            <w:r w:rsidR="000E33B2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AC7544" w:rsidRPr="00844BD1">
              <w:rPr>
                <w:rFonts w:asciiTheme="majorHAnsi" w:hAnsiTheme="majorHAnsi"/>
                <w:b/>
                <w:sz w:val="22"/>
                <w:szCs w:val="22"/>
              </w:rPr>
              <w:t xml:space="preserve"> de frais</w:t>
            </w:r>
            <w:r w:rsidR="00AC7544" w:rsidRPr="000E33B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E33B2" w:rsidRPr="000E33B2">
              <w:rPr>
                <w:rFonts w:asciiTheme="majorHAnsi" w:hAnsiTheme="majorHAnsi"/>
                <w:b/>
                <w:sz w:val="22"/>
                <w:szCs w:val="22"/>
              </w:rPr>
              <w:t>de déplacements</w:t>
            </w:r>
            <w:r w:rsidR="000E33B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7544" w:rsidRPr="000E33B2">
              <w:rPr>
                <w:rFonts w:asciiTheme="majorHAnsi" w:hAnsiTheme="majorHAnsi"/>
                <w:sz w:val="16"/>
                <w:szCs w:val="16"/>
              </w:rPr>
              <w:t>(</w:t>
            </w:r>
            <w:hyperlink r:id="rId10" w:history="1">
              <w:r w:rsidR="000E33B2" w:rsidRPr="00FF4007">
                <w:rPr>
                  <w:sz w:val="18"/>
                  <w:szCs w:val="18"/>
                </w:rPr>
                <w:t>demande d’OM et</w:t>
              </w:r>
            </w:hyperlink>
            <w:r w:rsidR="000E33B2" w:rsidRPr="00FF40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11" w:history="1">
              <w:r w:rsidR="00AC7544" w:rsidRPr="00FF4007">
                <w:rPr>
                  <w:sz w:val="18"/>
                  <w:szCs w:val="18"/>
                </w:rPr>
                <w:t>Etat des frais à joindre complété et signé</w:t>
              </w:r>
            </w:hyperlink>
            <w:r w:rsidR="00AC7544" w:rsidRPr="000E33B2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84FB7E0" w14:textId="57FEDCD1" w:rsidR="00AC7544" w:rsidRPr="00DA2DD3" w:rsidRDefault="00295B6C" w:rsidP="00DA2DD3">
            <w:pPr>
              <w:pStyle w:val="Default"/>
              <w:ind w:left="7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2326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220E">
              <w:rPr>
                <w:rFonts w:asciiTheme="majorHAnsi" w:hAnsiTheme="majorHAnsi"/>
                <w:b/>
                <w:sz w:val="22"/>
                <w:szCs w:val="22"/>
              </w:rPr>
              <w:t xml:space="preserve">Achats </w:t>
            </w:r>
            <w:r w:rsidR="00AC7544" w:rsidRPr="00844BD1">
              <w:rPr>
                <w:rFonts w:asciiTheme="majorHAnsi" w:hAnsiTheme="majorHAnsi"/>
                <w:b/>
                <w:sz w:val="22"/>
                <w:szCs w:val="22"/>
              </w:rPr>
              <w:t xml:space="preserve">de matériel </w:t>
            </w:r>
            <w:r w:rsidR="00AC7544">
              <w:rPr>
                <w:rFonts w:asciiTheme="majorHAnsi" w:hAnsiTheme="majorHAnsi"/>
                <w:b/>
                <w:sz w:val="22"/>
                <w:szCs w:val="22"/>
              </w:rPr>
              <w:t xml:space="preserve">informatique </w:t>
            </w:r>
            <w:r w:rsidR="009148D4">
              <w:rPr>
                <w:rFonts w:asciiTheme="majorHAnsi" w:hAnsiTheme="majorHAnsi"/>
                <w:b/>
                <w:sz w:val="22"/>
                <w:szCs w:val="22"/>
              </w:rPr>
              <w:t xml:space="preserve">ou autre </w:t>
            </w:r>
            <w:r w:rsidR="00AC7544">
              <w:rPr>
                <w:rFonts w:asciiTheme="majorHAnsi" w:hAnsiTheme="majorHAnsi"/>
                <w:b/>
                <w:sz w:val="22"/>
                <w:szCs w:val="22"/>
              </w:rPr>
              <w:t xml:space="preserve">d’un montant </w:t>
            </w:r>
            <w:r w:rsidR="00657EE6">
              <w:rPr>
                <w:rFonts w:asciiTheme="majorHAnsi" w:hAnsiTheme="majorHAnsi"/>
                <w:b/>
                <w:sz w:val="22"/>
                <w:szCs w:val="22"/>
              </w:rPr>
              <w:t xml:space="preserve">&lt; </w:t>
            </w:r>
            <w:r w:rsidR="00AC7544">
              <w:rPr>
                <w:rFonts w:asciiTheme="majorHAnsi" w:hAnsiTheme="majorHAnsi"/>
                <w:b/>
                <w:sz w:val="22"/>
                <w:szCs w:val="22"/>
              </w:rPr>
              <w:t>400€</w:t>
            </w:r>
            <w:r w:rsidR="0045220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7544">
              <w:rPr>
                <w:rFonts w:asciiTheme="majorHAnsi" w:hAnsiTheme="majorHAnsi"/>
                <w:b/>
                <w:sz w:val="22"/>
                <w:szCs w:val="22"/>
              </w:rPr>
              <w:t>HT</w:t>
            </w:r>
            <w:r w:rsidR="00E72AC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72AC4" w:rsidRPr="000E33B2">
              <w:rPr>
                <w:rFonts w:asciiTheme="majorHAnsi" w:hAnsiTheme="majorHAnsi"/>
                <w:sz w:val="18"/>
                <w:szCs w:val="18"/>
              </w:rPr>
              <w:t>(joindre un devis</w:t>
            </w:r>
            <w:r w:rsidR="000E33B2" w:rsidRPr="000E33B2">
              <w:rPr>
                <w:rFonts w:asciiTheme="majorHAnsi" w:hAnsiTheme="majorHAnsi"/>
                <w:sz w:val="18"/>
                <w:szCs w:val="18"/>
              </w:rPr>
              <w:t xml:space="preserve"> ou spécifier votre demande dans les commentaires</w:t>
            </w:r>
            <w:r w:rsidR="00E72AC4" w:rsidRPr="000E33B2">
              <w:rPr>
                <w:rFonts w:asciiTheme="majorHAnsi" w:hAnsiTheme="majorHAnsi"/>
                <w:sz w:val="18"/>
                <w:szCs w:val="18"/>
              </w:rPr>
              <w:t>)</w:t>
            </w:r>
            <w:r w:rsidR="00AC7544" w:rsidRPr="000E33B2">
              <w:rPr>
                <w:rFonts w:asciiTheme="majorHAnsi" w:hAnsi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7233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D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148D4" w:rsidRPr="00844BD1">
              <w:rPr>
                <w:rFonts w:asciiTheme="majorHAnsi" w:hAnsiTheme="majorHAnsi"/>
                <w:b/>
                <w:sz w:val="22"/>
                <w:szCs w:val="22"/>
              </w:rPr>
              <w:t>Achat</w:t>
            </w:r>
            <w:r w:rsidR="0045220E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9148D4" w:rsidRPr="00844BD1">
              <w:rPr>
                <w:rFonts w:asciiTheme="majorHAnsi" w:hAnsiTheme="majorHAnsi"/>
                <w:b/>
                <w:sz w:val="22"/>
                <w:szCs w:val="22"/>
              </w:rPr>
              <w:t xml:space="preserve"> de matériel </w:t>
            </w:r>
            <w:r w:rsidR="009148D4">
              <w:rPr>
                <w:rFonts w:asciiTheme="majorHAnsi" w:hAnsiTheme="majorHAnsi"/>
                <w:b/>
                <w:sz w:val="22"/>
                <w:szCs w:val="22"/>
              </w:rPr>
              <w:t>informatique o</w:t>
            </w:r>
            <w:r w:rsidR="00657EE6">
              <w:rPr>
                <w:rFonts w:asciiTheme="majorHAnsi" w:hAnsiTheme="majorHAnsi"/>
                <w:b/>
                <w:sz w:val="22"/>
                <w:szCs w:val="22"/>
              </w:rPr>
              <w:t>u</w:t>
            </w:r>
            <w:r w:rsidR="009148D4">
              <w:rPr>
                <w:rFonts w:asciiTheme="majorHAnsi" w:hAnsiTheme="majorHAnsi"/>
                <w:b/>
                <w:sz w:val="22"/>
                <w:szCs w:val="22"/>
              </w:rPr>
              <w:t xml:space="preserve"> autre d’un montant </w:t>
            </w:r>
            <w:r w:rsidR="00657EE6">
              <w:rPr>
                <w:rFonts w:asciiTheme="majorHAnsi" w:hAnsiTheme="majorHAnsi"/>
                <w:b/>
                <w:sz w:val="22"/>
                <w:szCs w:val="22"/>
              </w:rPr>
              <w:t xml:space="preserve">&gt; </w:t>
            </w:r>
            <w:r w:rsidR="009148D4">
              <w:rPr>
                <w:rFonts w:asciiTheme="majorHAnsi" w:hAnsiTheme="majorHAnsi"/>
                <w:b/>
                <w:sz w:val="22"/>
                <w:szCs w:val="22"/>
              </w:rPr>
              <w:t>400€</w:t>
            </w:r>
            <w:r w:rsidR="0045220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148D4">
              <w:rPr>
                <w:rFonts w:asciiTheme="majorHAnsi" w:hAnsiTheme="majorHAnsi"/>
                <w:b/>
                <w:sz w:val="22"/>
                <w:szCs w:val="22"/>
              </w:rPr>
              <w:t xml:space="preserve">HT </w:t>
            </w:r>
            <w:r w:rsidR="000E33B2" w:rsidRPr="000E33B2">
              <w:rPr>
                <w:rFonts w:asciiTheme="majorHAnsi" w:hAnsiTheme="majorHAnsi"/>
                <w:sz w:val="18"/>
                <w:szCs w:val="18"/>
              </w:rPr>
              <w:t>(joindre un devis ou spécifier votre demande dans les commentaires)</w:t>
            </w:r>
            <w:r w:rsidR="000E33B2" w:rsidRPr="000E33B2">
              <w:rPr>
                <w:rFonts w:asciiTheme="majorHAnsi" w:hAnsi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4338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44" w:rsidRPr="00844BD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7544" w:rsidRPr="00844BD1">
              <w:rPr>
                <w:rFonts w:asciiTheme="majorHAnsi" w:hAnsiTheme="majorHAnsi"/>
                <w:b/>
                <w:sz w:val="22"/>
                <w:szCs w:val="22"/>
              </w:rPr>
              <w:t>Achat</w:t>
            </w:r>
            <w:r w:rsidR="0045220E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AC7544" w:rsidRPr="00844BD1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r w:rsidR="000E33B2">
              <w:rPr>
                <w:rFonts w:asciiTheme="majorHAnsi" w:hAnsiTheme="majorHAnsi"/>
                <w:b/>
                <w:sz w:val="22"/>
                <w:szCs w:val="22"/>
              </w:rPr>
              <w:t>mobilier</w:t>
            </w:r>
            <w:r w:rsidR="009148D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57EE6">
              <w:rPr>
                <w:rFonts w:asciiTheme="majorHAnsi" w:hAnsiTheme="majorHAnsi"/>
                <w:b/>
                <w:sz w:val="22"/>
                <w:szCs w:val="22"/>
              </w:rPr>
              <w:t>d’un montant &gt;</w:t>
            </w:r>
            <w:r w:rsidR="00AC7544" w:rsidRPr="00844BD1">
              <w:rPr>
                <w:rFonts w:asciiTheme="majorHAnsi" w:hAnsiTheme="majorHAnsi"/>
                <w:b/>
                <w:sz w:val="22"/>
                <w:szCs w:val="22"/>
              </w:rPr>
              <w:t xml:space="preserve"> 800€</w:t>
            </w:r>
            <w:r w:rsidR="0045220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7544">
              <w:rPr>
                <w:rFonts w:asciiTheme="majorHAnsi" w:hAnsiTheme="majorHAnsi"/>
                <w:b/>
                <w:sz w:val="22"/>
                <w:szCs w:val="22"/>
              </w:rPr>
              <w:t>HT</w:t>
            </w:r>
            <w:r w:rsidR="0045220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E33B2" w:rsidRPr="000E33B2">
              <w:rPr>
                <w:rFonts w:asciiTheme="majorHAnsi" w:hAnsiTheme="majorHAnsi"/>
                <w:sz w:val="18"/>
                <w:szCs w:val="18"/>
              </w:rPr>
              <w:t>(joindre un devis ou spécifier votre demande dans les commentaires)</w:t>
            </w:r>
          </w:p>
        </w:tc>
      </w:tr>
    </w:tbl>
    <w:p w14:paraId="1A2C2AA5" w14:textId="77777777" w:rsidR="005C175A" w:rsidRDefault="005C175A" w:rsidP="00CA0EC2">
      <w:pPr>
        <w:rPr>
          <w:b/>
          <w:color w:val="355D7E" w:themeColor="accent2" w:themeShade="80"/>
        </w:rPr>
      </w:pPr>
    </w:p>
    <w:tbl>
      <w:tblPr>
        <w:tblStyle w:val="Tableausimple3"/>
        <w:tblW w:w="4777" w:type="pct"/>
        <w:tblInd w:w="261" w:type="dxa"/>
        <w:tblLayout w:type="fixed"/>
        <w:tblLook w:val="0420" w:firstRow="1" w:lastRow="0" w:firstColumn="0" w:lastColumn="0" w:noHBand="0" w:noVBand="1"/>
        <w:tblDescription w:val="Tableau Dépenses"/>
      </w:tblPr>
      <w:tblGrid>
        <w:gridCol w:w="10678"/>
      </w:tblGrid>
      <w:tr w:rsidR="006B719F" w:rsidRPr="009A2F6B" w14:paraId="04B4C07C" w14:textId="77777777" w:rsidTr="00D00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5563" w:themeFill="accent5"/>
          </w:tcPr>
          <w:p w14:paraId="2B6CB6FD" w14:textId="77777777" w:rsidR="006B719F" w:rsidRPr="009A2F6B" w:rsidRDefault="006B719F" w:rsidP="00D002F0">
            <w:pPr>
              <w:pStyle w:val="Titre1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Commentaires</w:t>
            </w:r>
          </w:p>
        </w:tc>
      </w:tr>
    </w:tbl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  <w:tblDescription w:val="Tableau Dépenses"/>
      </w:tblPr>
      <w:tblGrid>
        <w:gridCol w:w="10631"/>
      </w:tblGrid>
      <w:tr w:rsidR="006B719F" w14:paraId="7F41084B" w14:textId="77777777" w:rsidTr="009F23B9">
        <w:trPr>
          <w:trHeight w:val="2584"/>
        </w:trPr>
        <w:tc>
          <w:tcPr>
            <w:tcW w:w="10631" w:type="dxa"/>
          </w:tcPr>
          <w:p w14:paraId="25490DD8" w14:textId="77777777" w:rsidR="006B719F" w:rsidRDefault="006B719F" w:rsidP="00CA0EC2">
            <w:pPr>
              <w:rPr>
                <w:b/>
                <w:color w:val="355D7E" w:themeColor="accent2" w:themeShade="80"/>
              </w:rPr>
            </w:pPr>
          </w:p>
          <w:p w14:paraId="54EF7503" w14:textId="02F94B81" w:rsidR="009F23B9" w:rsidRDefault="009F23B9" w:rsidP="00CA0EC2">
            <w:pPr>
              <w:rPr>
                <w:b/>
                <w:color w:val="355D7E" w:themeColor="accent2" w:themeShade="80"/>
              </w:rPr>
            </w:pPr>
          </w:p>
          <w:p w14:paraId="30D23505" w14:textId="0B48D5E7" w:rsidR="009F23B9" w:rsidRDefault="009F23B9" w:rsidP="00CA0EC2">
            <w:pPr>
              <w:rPr>
                <w:b/>
                <w:color w:val="355D7E" w:themeColor="accent2" w:themeShade="80"/>
              </w:rPr>
            </w:pPr>
          </w:p>
          <w:p w14:paraId="0442BFEC" w14:textId="0FC97706" w:rsidR="009F23B9" w:rsidRDefault="009F23B9" w:rsidP="00CA0EC2">
            <w:pPr>
              <w:rPr>
                <w:b/>
                <w:color w:val="355D7E" w:themeColor="accent2" w:themeShade="80"/>
              </w:rPr>
            </w:pPr>
          </w:p>
          <w:p w14:paraId="3EE7D871" w14:textId="5F672C2C" w:rsidR="009F23B9" w:rsidRDefault="009F23B9" w:rsidP="00CA0EC2">
            <w:pPr>
              <w:rPr>
                <w:b/>
                <w:color w:val="355D7E" w:themeColor="accent2" w:themeShade="80"/>
              </w:rPr>
            </w:pPr>
          </w:p>
          <w:p w14:paraId="1416704D" w14:textId="3BDEE50F" w:rsidR="009F23B9" w:rsidRDefault="009F23B9" w:rsidP="00CA0EC2">
            <w:pPr>
              <w:rPr>
                <w:b/>
                <w:color w:val="355D7E" w:themeColor="accent2" w:themeShade="80"/>
              </w:rPr>
            </w:pPr>
          </w:p>
          <w:p w14:paraId="710634EE" w14:textId="77777777" w:rsidR="009F23B9" w:rsidRDefault="009F23B9" w:rsidP="00CA0EC2">
            <w:pPr>
              <w:rPr>
                <w:b/>
                <w:color w:val="355D7E" w:themeColor="accent2" w:themeShade="80"/>
              </w:rPr>
            </w:pPr>
          </w:p>
          <w:p w14:paraId="16F88A53" w14:textId="77777777" w:rsidR="000E33B2" w:rsidRDefault="000E33B2" w:rsidP="00CA0EC2">
            <w:pPr>
              <w:rPr>
                <w:b/>
                <w:color w:val="355D7E" w:themeColor="accent2" w:themeShade="80"/>
              </w:rPr>
            </w:pPr>
          </w:p>
          <w:p w14:paraId="57DF549D" w14:textId="77777777" w:rsidR="00657EE6" w:rsidRDefault="00657EE6" w:rsidP="00CA0EC2">
            <w:pPr>
              <w:rPr>
                <w:b/>
                <w:color w:val="355D7E" w:themeColor="accent2" w:themeShade="80"/>
              </w:rPr>
            </w:pPr>
          </w:p>
          <w:p w14:paraId="2DBDE94C" w14:textId="77777777" w:rsidR="000E33B2" w:rsidRDefault="000E33B2" w:rsidP="00CA0EC2">
            <w:pPr>
              <w:rPr>
                <w:b/>
                <w:color w:val="355D7E" w:themeColor="accent2" w:themeShade="80"/>
              </w:rPr>
            </w:pPr>
          </w:p>
          <w:p w14:paraId="69ABCF6A" w14:textId="77777777" w:rsidR="000E33B2" w:rsidRDefault="000E33B2" w:rsidP="00CA0EC2">
            <w:pPr>
              <w:rPr>
                <w:b/>
                <w:color w:val="355D7E" w:themeColor="accent2" w:themeShade="80"/>
              </w:rPr>
            </w:pPr>
          </w:p>
        </w:tc>
      </w:tr>
    </w:tbl>
    <w:tbl>
      <w:tblPr>
        <w:tblStyle w:val="TableauGrille1Clair-Accentuation6"/>
        <w:tblW w:w="4752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leau Dépenses"/>
      </w:tblPr>
      <w:tblGrid>
        <w:gridCol w:w="3331"/>
        <w:gridCol w:w="236"/>
        <w:gridCol w:w="1919"/>
        <w:gridCol w:w="20"/>
        <w:gridCol w:w="5125"/>
      </w:tblGrid>
      <w:tr w:rsidR="006B719F" w:rsidRPr="008A28EC" w14:paraId="21C5F512" w14:textId="77777777" w:rsidTr="00B50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5486" w:type="dxa"/>
            <w:gridSpan w:val="3"/>
            <w:tcBorders>
              <w:bottom w:val="single" w:sz="4" w:space="0" w:color="auto"/>
            </w:tcBorders>
          </w:tcPr>
          <w:p w14:paraId="7CE82FEF" w14:textId="77777777" w:rsidR="00592B5B" w:rsidRPr="008A28EC" w:rsidRDefault="00592B5B" w:rsidP="00D002F0">
            <w:pPr>
              <w:rPr>
                <w:b w:val="0"/>
                <w:color w:val="0E5563" w:themeColor="accent5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7283EC6A" w14:textId="77777777" w:rsidR="006B719F" w:rsidRPr="008A28EC" w:rsidRDefault="006B719F" w:rsidP="00D002F0">
            <w:pPr>
              <w:rPr>
                <w:b w:val="0"/>
                <w:color w:val="0E5563" w:themeColor="accent5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4A11A3CE" w14:textId="77777777" w:rsidR="006B719F" w:rsidRPr="008A28EC" w:rsidRDefault="006B719F" w:rsidP="00D002F0">
            <w:pPr>
              <w:rPr>
                <w:b w:val="0"/>
                <w:color w:val="0E5563" w:themeColor="accent5"/>
              </w:rPr>
            </w:pPr>
          </w:p>
        </w:tc>
      </w:tr>
      <w:tr w:rsidR="006B719F" w:rsidRPr="008A28EC" w14:paraId="2EF6B56E" w14:textId="77777777" w:rsidTr="00B507B6">
        <w:trPr>
          <w:trHeight w:val="728"/>
        </w:trPr>
        <w:tc>
          <w:tcPr>
            <w:tcW w:w="3331" w:type="dxa"/>
            <w:tcBorders>
              <w:top w:val="single" w:sz="12" w:space="0" w:color="FFC40C" w:themeColor="accent4"/>
              <w:left w:val="single" w:sz="12" w:space="0" w:color="FFC40C" w:themeColor="accent4"/>
              <w:bottom w:val="single" w:sz="12" w:space="0" w:color="FFC40C" w:themeColor="accent4"/>
              <w:right w:val="single" w:sz="12" w:space="0" w:color="FFC40C" w:themeColor="accent4"/>
            </w:tcBorders>
          </w:tcPr>
          <w:p w14:paraId="42578835" w14:textId="77777777" w:rsidR="006B719F" w:rsidRPr="00B507B6" w:rsidRDefault="00B507B6" w:rsidP="00630829">
            <w:pPr>
              <w:spacing w:before="20" w:after="20"/>
              <w:rPr>
                <w:color w:val="0E5563" w:themeColor="accent5"/>
                <w:sz w:val="22"/>
                <w:szCs w:val="22"/>
              </w:rPr>
            </w:pPr>
            <w:r w:rsidRPr="00B507B6">
              <w:rPr>
                <w:b/>
                <w:color w:val="0E5563" w:themeColor="accent5"/>
                <w:sz w:val="22"/>
                <w:szCs w:val="22"/>
              </w:rPr>
              <w:t xml:space="preserve"> </w:t>
            </w:r>
            <w:r w:rsidR="006B719F" w:rsidRPr="00B507B6">
              <w:rPr>
                <w:b/>
                <w:color w:val="0E5563" w:themeColor="accent5"/>
                <w:sz w:val="22"/>
                <w:szCs w:val="22"/>
              </w:rPr>
              <w:t>Pour accord</w:t>
            </w:r>
          </w:p>
          <w:p w14:paraId="33113CD6" w14:textId="77777777" w:rsidR="006B719F" w:rsidRPr="00B507B6" w:rsidRDefault="00B507B6" w:rsidP="00630829">
            <w:pPr>
              <w:spacing w:before="20" w:after="20"/>
              <w:rPr>
                <w:b/>
                <w:color w:val="0E5563" w:themeColor="accent5"/>
                <w:sz w:val="22"/>
                <w:szCs w:val="22"/>
              </w:rPr>
            </w:pPr>
            <w:r>
              <w:rPr>
                <w:b/>
                <w:color w:val="0E5563" w:themeColor="accent5"/>
                <w:sz w:val="22"/>
                <w:szCs w:val="22"/>
              </w:rPr>
              <w:t xml:space="preserve"> </w:t>
            </w:r>
            <w:r w:rsidR="00E3325A" w:rsidRPr="00B507B6">
              <w:rPr>
                <w:b/>
                <w:color w:val="0E5563" w:themeColor="accent5"/>
                <w:sz w:val="22"/>
                <w:szCs w:val="22"/>
              </w:rPr>
              <w:t xml:space="preserve">Nom et </w:t>
            </w:r>
            <w:r w:rsidR="006B719F" w:rsidRPr="00B507B6">
              <w:rPr>
                <w:b/>
                <w:color w:val="0E5563" w:themeColor="accent5"/>
                <w:sz w:val="22"/>
                <w:szCs w:val="22"/>
              </w:rPr>
              <w:t xml:space="preserve">Signature du </w:t>
            </w:r>
            <w:r w:rsidR="00647314" w:rsidRPr="00B507B6">
              <w:rPr>
                <w:b/>
                <w:color w:val="0E5563" w:themeColor="accent5"/>
                <w:sz w:val="22"/>
                <w:szCs w:val="22"/>
              </w:rPr>
              <w:br/>
            </w:r>
            <w:r>
              <w:rPr>
                <w:b/>
                <w:color w:val="0E5563" w:themeColor="accent5"/>
                <w:sz w:val="22"/>
                <w:szCs w:val="22"/>
              </w:rPr>
              <w:t xml:space="preserve"> </w:t>
            </w:r>
            <w:r w:rsidR="006B719F" w:rsidRPr="00B507B6">
              <w:rPr>
                <w:b/>
                <w:color w:val="0E5563" w:themeColor="accent5"/>
                <w:sz w:val="22"/>
                <w:szCs w:val="22"/>
              </w:rPr>
              <w:t>responsable du projet</w:t>
            </w:r>
            <w:r w:rsidR="00647314" w:rsidRPr="00B507B6">
              <w:rPr>
                <w:b/>
                <w:color w:val="0E5563" w:themeColor="accent5"/>
                <w:sz w:val="22"/>
                <w:szCs w:val="22"/>
              </w:rPr>
              <w:t> </w:t>
            </w:r>
            <w:r w:rsidR="00FC6154">
              <w:rPr>
                <w:b/>
                <w:color w:val="0E5563" w:themeColor="accent5"/>
                <w:sz w:val="22"/>
                <w:szCs w:val="22"/>
              </w:rPr>
              <w:t>SFERE-P/DAFIP ou programme d’ADEF</w:t>
            </w:r>
            <w:r w:rsidR="00647314" w:rsidRPr="00B507B6">
              <w:rPr>
                <w:b/>
                <w:color w:val="0E5563" w:themeColor="accent5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FFC40C" w:themeColor="accent4"/>
              <w:bottom w:val="single" w:sz="4" w:space="0" w:color="auto"/>
              <w:right w:val="single" w:sz="4" w:space="0" w:color="auto"/>
            </w:tcBorders>
          </w:tcPr>
          <w:p w14:paraId="3757A094" w14:textId="77777777" w:rsidR="006B719F" w:rsidRPr="008A28EC" w:rsidRDefault="006B719F" w:rsidP="00D002F0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881" w14:textId="77777777" w:rsidR="006B719F" w:rsidRPr="008A28EC" w:rsidRDefault="006B719F" w:rsidP="00630829">
            <w:pPr>
              <w:spacing w:before="20" w:after="20"/>
              <w:rPr>
                <w:b/>
                <w:color w:val="0E5563" w:themeColor="accent5"/>
              </w:rPr>
            </w:pPr>
          </w:p>
        </w:tc>
      </w:tr>
    </w:tbl>
    <w:p w14:paraId="0ADFD254" w14:textId="77777777" w:rsidR="00DA2DD3" w:rsidRDefault="00DA2DD3" w:rsidP="00DA2DD3">
      <w:pPr>
        <w:jc w:val="center"/>
        <w:rPr>
          <w:b/>
          <w:color w:val="355D7E" w:themeColor="accent2" w:themeShade="80"/>
          <w:sz w:val="22"/>
          <w:szCs w:val="22"/>
        </w:rPr>
      </w:pPr>
    </w:p>
    <w:p w14:paraId="01EB34EB" w14:textId="303F6D62" w:rsidR="00DA2DD3" w:rsidRPr="009F23B9" w:rsidRDefault="00DA2DD3" w:rsidP="00DA2DD3">
      <w:pPr>
        <w:jc w:val="center"/>
        <w:rPr>
          <w:sz w:val="22"/>
          <w:szCs w:val="22"/>
        </w:rPr>
      </w:pPr>
      <w:r w:rsidRPr="009F23B9">
        <w:rPr>
          <w:color w:val="FF0000"/>
          <w:sz w:val="22"/>
          <w:szCs w:val="22"/>
        </w:rPr>
        <w:t>La demande</w:t>
      </w:r>
      <w:r w:rsidR="009F23B9">
        <w:rPr>
          <w:color w:val="FF0000"/>
          <w:sz w:val="22"/>
          <w:szCs w:val="22"/>
        </w:rPr>
        <w:t xml:space="preserve"> signée</w:t>
      </w:r>
      <w:r w:rsidRPr="009F23B9">
        <w:rPr>
          <w:color w:val="FF0000"/>
          <w:sz w:val="22"/>
          <w:szCs w:val="22"/>
        </w:rPr>
        <w:t xml:space="preserve"> doit être envoyée par @ à :</w:t>
      </w:r>
      <w:r w:rsidRPr="009F23B9">
        <w:rPr>
          <w:color w:val="0D5260" w:themeColor="text2" w:themeTint="E6"/>
          <w:sz w:val="22"/>
          <w:szCs w:val="22"/>
        </w:rPr>
        <w:t> </w:t>
      </w:r>
      <w:hyperlink r:id="rId12" w:history="1">
        <w:r w:rsidR="009F23B9" w:rsidRPr="009F23B9">
          <w:rPr>
            <w:rStyle w:val="Lienhypertexte"/>
            <w:rFonts w:eastAsia="Times New Roman"/>
            <w:b/>
            <w:color w:val="0070C0"/>
            <w:sz w:val="18"/>
            <w:szCs w:val="18"/>
          </w:rPr>
          <w:t>sferep-adef-gestion@univ-amu.fr</w:t>
        </w:r>
      </w:hyperlink>
      <w:r w:rsidRPr="009F23B9">
        <w:rPr>
          <w:rFonts w:ascii="Verdana" w:eastAsia="Times New Roman" w:hAnsi="Verdana"/>
          <w:b/>
          <w:sz w:val="22"/>
          <w:szCs w:val="22"/>
        </w:rPr>
        <w:t xml:space="preserve"> </w:t>
      </w:r>
      <w:r w:rsidRPr="009F23B9">
        <w:rPr>
          <w:color w:val="FF0000"/>
          <w:sz w:val="22"/>
          <w:szCs w:val="22"/>
        </w:rPr>
        <w:t>et au responsable du projet</w:t>
      </w:r>
    </w:p>
    <w:p w14:paraId="499B0B43" w14:textId="7DCFCBF3" w:rsidR="006B719F" w:rsidRPr="00F54BC4" w:rsidRDefault="006B719F" w:rsidP="00647314">
      <w:pPr>
        <w:rPr>
          <w:color w:val="355D7E" w:themeColor="accent2" w:themeShade="80"/>
        </w:rPr>
      </w:pPr>
    </w:p>
    <w:sectPr w:rsidR="006B719F" w:rsidRPr="00F54BC4" w:rsidSect="00F94734">
      <w:footerReference w:type="default" r:id="rId13"/>
      <w:pgSz w:w="11906" w:h="16838" w:code="9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A1D2" w14:textId="77777777" w:rsidR="00D002F0" w:rsidRDefault="00D002F0">
      <w:pPr>
        <w:spacing w:before="0" w:after="0"/>
      </w:pPr>
      <w:r>
        <w:separator/>
      </w:r>
    </w:p>
  </w:endnote>
  <w:endnote w:type="continuationSeparator" w:id="0">
    <w:p w14:paraId="611EAF28" w14:textId="77777777" w:rsidR="00D002F0" w:rsidRDefault="00D002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B85A22" w:themeColor="accent1" w:themeShade="BF"/>
        <w:sz w:val="18"/>
        <w:szCs w:val="18"/>
      </w:r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93B01" w14:textId="0EE4FD2D" w:rsidR="00DA2DD3" w:rsidRDefault="00DA2DD3" w:rsidP="00DA2DD3">
        <w:pPr>
          <w:rPr>
            <w:caps/>
            <w:color w:val="B85A22" w:themeColor="accent1" w:themeShade="BF"/>
            <w:sz w:val="18"/>
            <w:szCs w:val="18"/>
          </w:rPr>
        </w:pPr>
      </w:p>
      <w:p w14:paraId="6307DADE" w14:textId="223BFB50" w:rsidR="005C175A" w:rsidRDefault="00295B6C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DCAF8" w14:textId="77777777" w:rsidR="00D002F0" w:rsidRDefault="00D002F0">
      <w:pPr>
        <w:spacing w:before="0" w:after="0"/>
      </w:pPr>
      <w:r>
        <w:separator/>
      </w:r>
    </w:p>
  </w:footnote>
  <w:footnote w:type="continuationSeparator" w:id="0">
    <w:p w14:paraId="6142B1C2" w14:textId="77777777" w:rsidR="00D002F0" w:rsidRDefault="00D002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778"/>
    <w:multiLevelType w:val="hybridMultilevel"/>
    <w:tmpl w:val="B0D0BE28"/>
    <w:lvl w:ilvl="0" w:tplc="C0E6B5E2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6D4"/>
    <w:multiLevelType w:val="hybridMultilevel"/>
    <w:tmpl w:val="AA667F74"/>
    <w:lvl w:ilvl="0" w:tplc="7FC8BF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066"/>
    <w:multiLevelType w:val="hybridMultilevel"/>
    <w:tmpl w:val="29D08DB4"/>
    <w:lvl w:ilvl="0" w:tplc="C0E6B5E2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C2B"/>
    <w:multiLevelType w:val="hybridMultilevel"/>
    <w:tmpl w:val="288291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7E44"/>
    <w:multiLevelType w:val="hybridMultilevel"/>
    <w:tmpl w:val="D81A1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7C20"/>
    <w:multiLevelType w:val="hybridMultilevel"/>
    <w:tmpl w:val="6CD6E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91FC5"/>
    <w:multiLevelType w:val="hybridMultilevel"/>
    <w:tmpl w:val="8814C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C312B"/>
    <w:multiLevelType w:val="hybridMultilevel"/>
    <w:tmpl w:val="50B249B0"/>
    <w:lvl w:ilvl="0" w:tplc="C0E6B5E2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46879"/>
    <w:multiLevelType w:val="hybridMultilevel"/>
    <w:tmpl w:val="FFD4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4A"/>
    <w:rsid w:val="00012D36"/>
    <w:rsid w:val="00016BDB"/>
    <w:rsid w:val="00035876"/>
    <w:rsid w:val="000576C1"/>
    <w:rsid w:val="00060EEE"/>
    <w:rsid w:val="00064404"/>
    <w:rsid w:val="0006596E"/>
    <w:rsid w:val="00075CBA"/>
    <w:rsid w:val="000B11AF"/>
    <w:rsid w:val="000C5F04"/>
    <w:rsid w:val="000E33B2"/>
    <w:rsid w:val="00101D55"/>
    <w:rsid w:val="00103281"/>
    <w:rsid w:val="00141046"/>
    <w:rsid w:val="00163B26"/>
    <w:rsid w:val="00242D9A"/>
    <w:rsid w:val="002640A9"/>
    <w:rsid w:val="00286ADD"/>
    <w:rsid w:val="00291442"/>
    <w:rsid w:val="00295B6C"/>
    <w:rsid w:val="002F0218"/>
    <w:rsid w:val="002F387D"/>
    <w:rsid w:val="00320163"/>
    <w:rsid w:val="0034655E"/>
    <w:rsid w:val="00365BDA"/>
    <w:rsid w:val="003D7594"/>
    <w:rsid w:val="003D7C3F"/>
    <w:rsid w:val="003E3B9C"/>
    <w:rsid w:val="00400F75"/>
    <w:rsid w:val="0043751D"/>
    <w:rsid w:val="0044542A"/>
    <w:rsid w:val="0045220E"/>
    <w:rsid w:val="004906DF"/>
    <w:rsid w:val="004D174A"/>
    <w:rsid w:val="004D383A"/>
    <w:rsid w:val="004F1DE0"/>
    <w:rsid w:val="00537A46"/>
    <w:rsid w:val="00592B5B"/>
    <w:rsid w:val="005B571E"/>
    <w:rsid w:val="005C175A"/>
    <w:rsid w:val="00611CAA"/>
    <w:rsid w:val="00630829"/>
    <w:rsid w:val="00647314"/>
    <w:rsid w:val="00654EAF"/>
    <w:rsid w:val="00657EE6"/>
    <w:rsid w:val="006969D7"/>
    <w:rsid w:val="006A24BC"/>
    <w:rsid w:val="006B719F"/>
    <w:rsid w:val="006D24C9"/>
    <w:rsid w:val="006E1920"/>
    <w:rsid w:val="0071666D"/>
    <w:rsid w:val="0073288E"/>
    <w:rsid w:val="00743C93"/>
    <w:rsid w:val="007504CE"/>
    <w:rsid w:val="007523E7"/>
    <w:rsid w:val="00752D79"/>
    <w:rsid w:val="0078101F"/>
    <w:rsid w:val="007B69D9"/>
    <w:rsid w:val="008410B0"/>
    <w:rsid w:val="00844BD1"/>
    <w:rsid w:val="00877305"/>
    <w:rsid w:val="008A28EC"/>
    <w:rsid w:val="008A451F"/>
    <w:rsid w:val="008C4630"/>
    <w:rsid w:val="009148D4"/>
    <w:rsid w:val="00930E01"/>
    <w:rsid w:val="009436BC"/>
    <w:rsid w:val="00950F7F"/>
    <w:rsid w:val="00954CD4"/>
    <w:rsid w:val="00986EC8"/>
    <w:rsid w:val="00990225"/>
    <w:rsid w:val="009A2F6B"/>
    <w:rsid w:val="009F23B9"/>
    <w:rsid w:val="00A03A0B"/>
    <w:rsid w:val="00AC0DC9"/>
    <w:rsid w:val="00AC7544"/>
    <w:rsid w:val="00AD5C42"/>
    <w:rsid w:val="00AE739E"/>
    <w:rsid w:val="00B32052"/>
    <w:rsid w:val="00B507B6"/>
    <w:rsid w:val="00B93782"/>
    <w:rsid w:val="00BB3541"/>
    <w:rsid w:val="00BE62BD"/>
    <w:rsid w:val="00BF1F58"/>
    <w:rsid w:val="00BF7735"/>
    <w:rsid w:val="00C90A83"/>
    <w:rsid w:val="00CA0EC2"/>
    <w:rsid w:val="00CB6CFB"/>
    <w:rsid w:val="00CC2557"/>
    <w:rsid w:val="00CE4F77"/>
    <w:rsid w:val="00D002F0"/>
    <w:rsid w:val="00D63F39"/>
    <w:rsid w:val="00D73CD3"/>
    <w:rsid w:val="00DA2DD3"/>
    <w:rsid w:val="00DA7970"/>
    <w:rsid w:val="00DD0896"/>
    <w:rsid w:val="00DD576C"/>
    <w:rsid w:val="00E131AB"/>
    <w:rsid w:val="00E3325A"/>
    <w:rsid w:val="00E60775"/>
    <w:rsid w:val="00E669C4"/>
    <w:rsid w:val="00E72AC4"/>
    <w:rsid w:val="00E81C37"/>
    <w:rsid w:val="00E8448E"/>
    <w:rsid w:val="00EA5678"/>
    <w:rsid w:val="00ED49B4"/>
    <w:rsid w:val="00F017D8"/>
    <w:rsid w:val="00F25A5C"/>
    <w:rsid w:val="00F54BC4"/>
    <w:rsid w:val="00F562F0"/>
    <w:rsid w:val="00F76E23"/>
    <w:rsid w:val="00F87232"/>
    <w:rsid w:val="00F94734"/>
    <w:rsid w:val="00FC005F"/>
    <w:rsid w:val="00FC6154"/>
    <w:rsid w:val="00FE7B8C"/>
    <w:rsid w:val="00FF4007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E136C72"/>
  <w15:chartTrackingRefBased/>
  <w15:docId w15:val="{107D977B-1FDC-492A-A387-F6277D23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96E"/>
    <w:rPr>
      <w:sz w:val="20"/>
    </w:rPr>
  </w:style>
  <w:style w:type="paragraph" w:styleId="Titre1">
    <w:name w:val="heading 1"/>
    <w:basedOn w:val="Normal"/>
    <w:link w:val="Titre1C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Titre2">
    <w:name w:val="heading 2"/>
    <w:basedOn w:val="Normal"/>
    <w:link w:val="Titre2C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itre3">
    <w:name w:val="heading 3"/>
    <w:basedOn w:val="Normal"/>
    <w:link w:val="Titre3C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Titre1Car">
    <w:name w:val="Titre 1 Car"/>
    <w:basedOn w:val="Policepardfaut"/>
    <w:link w:val="Titre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Titre2Car">
    <w:name w:val="Titre 2 Car"/>
    <w:basedOn w:val="Policepardfaut"/>
    <w:link w:val="Titre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TableauGrille1Clair-Accentuation6">
    <w:name w:val="Grid Table 1 Light Accent 6"/>
    <w:basedOn w:val="Tableau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3">
    <w:name w:val="Plain Table 3"/>
    <w:basedOn w:val="Tableau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ieddepage">
    <w:name w:val="footer"/>
    <w:basedOn w:val="Normal"/>
    <w:link w:val="PieddepageC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Pr>
      <w:caps/>
      <w:color w:val="B85A22" w:themeColor="accent1" w:themeShade="BF"/>
      <w:sz w:val="18"/>
      <w:szCs w:val="18"/>
    </w:rPr>
  </w:style>
  <w:style w:type="paragraph" w:customStyle="1" w:styleId="Textealigndroite">
    <w:name w:val="Texte aligné à droite"/>
    <w:basedOn w:val="Normal"/>
    <w:uiPriority w:val="3"/>
    <w:qFormat/>
    <w:pPr>
      <w:jc w:val="right"/>
    </w:pPr>
  </w:style>
  <w:style w:type="paragraph" w:styleId="Titre">
    <w:name w:val="Title"/>
    <w:basedOn w:val="Normal"/>
    <w:link w:val="TitreC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lev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itre3Car">
    <w:name w:val="Titre 3 Car"/>
    <w:basedOn w:val="Policepardfaut"/>
    <w:link w:val="Titre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itre5Car">
    <w:name w:val="Titre 5 Car"/>
    <w:basedOn w:val="Policepardfaut"/>
    <w:link w:val="Titre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itre6Car">
    <w:name w:val="Titre 6 Car"/>
    <w:basedOn w:val="Policepardfaut"/>
    <w:link w:val="Titre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Titre7Car">
    <w:name w:val="Titre 7 Car"/>
    <w:basedOn w:val="Policepardfaut"/>
    <w:link w:val="Titre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Titre8Car">
    <w:name w:val="Titre 8 Car"/>
    <w:basedOn w:val="Policepardfaut"/>
    <w:link w:val="Titre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Titre9Car">
    <w:name w:val="Titre 9 Car"/>
    <w:basedOn w:val="Policepardfaut"/>
    <w:link w:val="Titre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Grilledutableau">
    <w:name w:val="Table Grid"/>
    <w:basedOn w:val="Tableau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F02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21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2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2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2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2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21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005F"/>
    <w:pPr>
      <w:spacing w:before="0"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C005F"/>
    <w:pPr>
      <w:autoSpaceDE w:val="0"/>
      <w:autoSpaceDN w:val="0"/>
      <w:adjustRightInd w:val="0"/>
      <w:spacing w:before="0" w:after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8410B0"/>
    <w:rPr>
      <w:color w:val="F7B615" w:themeColor="hyperlink"/>
      <w:u w:val="single"/>
    </w:rPr>
  </w:style>
  <w:style w:type="table" w:customStyle="1" w:styleId="Tableausimple31">
    <w:name w:val="Tableau simple 31"/>
    <w:basedOn w:val="TableauNormal"/>
    <w:next w:val="Tableausimple3"/>
    <w:uiPriority w:val="43"/>
    <w:rsid w:val="006B719F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592B5B"/>
    <w:rPr>
      <w:color w:val="704404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23B9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6969D7"/>
    <w:rPr>
      <w:color w:val="D5D1D1" w:themeColor="accent6" w:themeTint="66"/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6969D7"/>
    <w:rPr>
      <w:rFonts w:asciiTheme="majorHAnsi" w:hAnsiTheme="majorHAnsi"/>
    </w:rPr>
  </w:style>
  <w:style w:type="character" w:customStyle="1" w:styleId="Style3">
    <w:name w:val="Style3"/>
    <w:basedOn w:val="Policepardfaut"/>
    <w:uiPriority w:val="1"/>
    <w:rsid w:val="006969D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erep-adef-gestion@univ-amu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li-espe.espe.univ-amu.fr/procedure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ppli-espe.espe.univ-amu.fr/procedur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er\AppData\Roaming\Microsoft\Templates\Formulaire%20de%20frais%20de%20d&#233;pla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F10827DCF46B4B8DFCA68BCB0B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A3E5F-E900-4C42-96F4-2ABB54F9C203}"/>
      </w:docPartPr>
      <w:docPartBody>
        <w:p w:rsidR="003B148D" w:rsidRDefault="00653EBD" w:rsidP="00653EBD">
          <w:pPr>
            <w:pStyle w:val="81AF10827DCF46B4B8DFCA68BCB0B8D97"/>
          </w:pPr>
          <w:r w:rsidRPr="005B571E">
            <w:rPr>
              <w:color w:val="BF8F00" w:themeColor="accent4" w:themeShade="BF"/>
              <w:sz w:val="16"/>
              <w:szCs w:val="16"/>
            </w:rPr>
            <w:t xml:space="preserve">Double cliquez sur </w:t>
          </w:r>
          <w:r>
            <w:rPr>
              <w:color w:val="BF8F00" w:themeColor="accent4" w:themeShade="BF"/>
              <w:sz w:val="16"/>
              <w:szCs w:val="16"/>
            </w:rPr>
            <w:t>cette</w:t>
          </w:r>
          <w:r w:rsidRPr="005B571E">
            <w:rPr>
              <w:color w:val="BF8F00" w:themeColor="accent4" w:themeShade="BF"/>
              <w:sz w:val="16"/>
              <w:szCs w:val="16"/>
            </w:rPr>
            <w:t xml:space="preserve"> zone pour </w:t>
          </w:r>
          <w:r>
            <w:rPr>
              <w:color w:val="BF8F00" w:themeColor="accent4" w:themeShade="BF"/>
              <w:sz w:val="16"/>
              <w:szCs w:val="16"/>
            </w:rPr>
            <w:t>sélectionner le projet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82"/>
    <w:rsid w:val="00313E82"/>
    <w:rsid w:val="003B148D"/>
    <w:rsid w:val="004E1554"/>
    <w:rsid w:val="005A0874"/>
    <w:rsid w:val="00653EBD"/>
    <w:rsid w:val="00B23448"/>
    <w:rsid w:val="00BC6A51"/>
    <w:rsid w:val="00C60522"/>
    <w:rsid w:val="00E92195"/>
    <w:rsid w:val="00EB596E"/>
    <w:rsid w:val="00F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2"/>
    <w:unhideWhenUsed/>
    <w:qFormat/>
    <w:rsid w:val="00313E82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styleId="Titre2">
    <w:name w:val="heading 2"/>
    <w:basedOn w:val="Normal"/>
    <w:link w:val="Titre2Car"/>
    <w:uiPriority w:val="2"/>
    <w:unhideWhenUsed/>
    <w:qFormat/>
    <w:rsid w:val="00653EBD"/>
    <w:pPr>
      <w:spacing w:before="20" w:after="2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20"/>
      <w:szCs w:val="21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DFB3CCEFCB4159877B48B351CD7A6F">
    <w:name w:val="72DFB3CCEFCB4159877B48B351CD7A6F"/>
  </w:style>
  <w:style w:type="paragraph" w:customStyle="1" w:styleId="C46E5063C71243F9A9D014D069F06DFE">
    <w:name w:val="C46E5063C71243F9A9D014D069F06DFE"/>
  </w:style>
  <w:style w:type="paragraph" w:customStyle="1" w:styleId="7042973F1DDF4F33AF725EE217D6501E">
    <w:name w:val="7042973F1DDF4F33AF725EE217D6501E"/>
  </w:style>
  <w:style w:type="paragraph" w:customStyle="1" w:styleId="EC1EBC2551904B6E82A69B291ADC5BD6">
    <w:name w:val="EC1EBC2551904B6E82A69B291ADC5BD6"/>
  </w:style>
  <w:style w:type="paragraph" w:customStyle="1" w:styleId="B98FD68499C544DDA57CD40B62FA93CC">
    <w:name w:val="B98FD68499C544DDA57CD40B62FA93CC"/>
  </w:style>
  <w:style w:type="paragraph" w:customStyle="1" w:styleId="A69E6DF9D52C4F4A8F877EFFE0B18F02">
    <w:name w:val="A69E6DF9D52C4F4A8F877EFFE0B18F02"/>
  </w:style>
  <w:style w:type="paragraph" w:customStyle="1" w:styleId="92D086EF32454A2EBFF5307E9DE96773">
    <w:name w:val="92D086EF32454A2EBFF5307E9DE96773"/>
  </w:style>
  <w:style w:type="paragraph" w:customStyle="1" w:styleId="C76CDB50172E40AB954A5383743C0602">
    <w:name w:val="C76CDB50172E40AB954A5383743C0602"/>
  </w:style>
  <w:style w:type="paragraph" w:customStyle="1" w:styleId="02933E4F70ED48FE900AB7560B8DF75A">
    <w:name w:val="02933E4F70ED48FE900AB7560B8DF75A"/>
  </w:style>
  <w:style w:type="paragraph" w:customStyle="1" w:styleId="CE3F65C5D04F455CB5F03FD6945B5DB1">
    <w:name w:val="CE3F65C5D04F455CB5F03FD6945B5DB1"/>
  </w:style>
  <w:style w:type="paragraph" w:customStyle="1" w:styleId="BDE7835AEE794320A2F93EBCCBB931A7">
    <w:name w:val="BDE7835AEE794320A2F93EBCCBB931A7"/>
  </w:style>
  <w:style w:type="paragraph" w:customStyle="1" w:styleId="2268B35354204A03B875C4A9386F3CFF">
    <w:name w:val="2268B35354204A03B875C4A9386F3CFF"/>
  </w:style>
  <w:style w:type="paragraph" w:customStyle="1" w:styleId="DC88B30979D24051BB490A989F9EEA35">
    <w:name w:val="DC88B30979D24051BB490A989F9EEA35"/>
  </w:style>
  <w:style w:type="paragraph" w:customStyle="1" w:styleId="8FB7ECCF08AA4E47856A87845A657847">
    <w:name w:val="8FB7ECCF08AA4E47856A87845A657847"/>
  </w:style>
  <w:style w:type="paragraph" w:customStyle="1" w:styleId="E42EF7DDDB2C4F9AAD2680C44B88BA52">
    <w:name w:val="E42EF7DDDB2C4F9AAD2680C44B88BA52"/>
  </w:style>
  <w:style w:type="character" w:customStyle="1" w:styleId="Titre1Car">
    <w:name w:val="Titre 1 Car"/>
    <w:basedOn w:val="Policepardfaut"/>
    <w:link w:val="Titre1"/>
    <w:uiPriority w:val="2"/>
    <w:rsid w:val="00313E82"/>
    <w:rPr>
      <w:rFonts w:asciiTheme="majorHAnsi" w:eastAsiaTheme="majorEastAsia" w:hAnsiTheme="majorHAnsi" w:cstheme="majorBidi"/>
      <w:b/>
      <w:color w:val="5B9BD5" w:themeColor="accent5"/>
      <w:sz w:val="20"/>
      <w:szCs w:val="36"/>
      <w:lang w:eastAsia="ja-JP"/>
    </w:rPr>
  </w:style>
  <w:style w:type="paragraph" w:customStyle="1" w:styleId="1D9CEF54D07048E884DFA4668853EFFB">
    <w:name w:val="1D9CEF54D07048E884DFA4668853EFFB"/>
  </w:style>
  <w:style w:type="paragraph" w:customStyle="1" w:styleId="A50911B7EDAD49458FE597ED344B2EF9">
    <w:name w:val="A50911B7EDAD49458FE597ED344B2EF9"/>
  </w:style>
  <w:style w:type="paragraph" w:customStyle="1" w:styleId="0AF6A71DB5294ACD9D674EECA08E2C49">
    <w:name w:val="0AF6A71DB5294ACD9D674EECA08E2C49"/>
  </w:style>
  <w:style w:type="paragraph" w:customStyle="1" w:styleId="E61CEDABDF0A45E081A4D7BF977FA184">
    <w:name w:val="E61CEDABDF0A45E081A4D7BF977FA184"/>
  </w:style>
  <w:style w:type="paragraph" w:customStyle="1" w:styleId="BFD7861EBBC4440CBE9A9EDAF144D16A">
    <w:name w:val="BFD7861EBBC4440CBE9A9EDAF144D16A"/>
  </w:style>
  <w:style w:type="paragraph" w:customStyle="1" w:styleId="5038596DBA554EDAA4F6C43B97774F32">
    <w:name w:val="5038596DBA554EDAA4F6C43B97774F32"/>
  </w:style>
  <w:style w:type="paragraph" w:customStyle="1" w:styleId="4EE38D96B5194F02ADAE490E8138E3C2">
    <w:name w:val="4EE38D96B5194F02ADAE490E8138E3C2"/>
  </w:style>
  <w:style w:type="paragraph" w:customStyle="1" w:styleId="6B4BA8A425874E91BFC40261646EA414">
    <w:name w:val="6B4BA8A425874E91BFC40261646EA414"/>
  </w:style>
  <w:style w:type="paragraph" w:customStyle="1" w:styleId="93341840137A4BFDBE353BAFFA10AC6F">
    <w:name w:val="93341840137A4BFDBE353BAFFA10AC6F"/>
  </w:style>
  <w:style w:type="paragraph" w:customStyle="1" w:styleId="8CF24F78E9DF4AA2B8FEF7302DE1E9A0">
    <w:name w:val="8CF24F78E9DF4AA2B8FEF7302DE1E9A0"/>
  </w:style>
  <w:style w:type="paragraph" w:customStyle="1" w:styleId="0E3B6EDDD19E4C90BA5894699B047769">
    <w:name w:val="0E3B6EDDD19E4C90BA5894699B047769"/>
  </w:style>
  <w:style w:type="paragraph" w:customStyle="1" w:styleId="5AEAA897CA6940998B2347D8572F445E">
    <w:name w:val="5AEAA897CA6940998B2347D8572F445E"/>
  </w:style>
  <w:style w:type="paragraph" w:customStyle="1" w:styleId="CF9CB19C6CD34C8791BDA7489812B2B4">
    <w:name w:val="CF9CB19C6CD34C8791BDA7489812B2B4"/>
  </w:style>
  <w:style w:type="paragraph" w:customStyle="1" w:styleId="3E59F3CC5AC44F8D93FCAD1FF2763D38">
    <w:name w:val="3E59F3CC5AC44F8D93FCAD1FF2763D38"/>
  </w:style>
  <w:style w:type="paragraph" w:customStyle="1" w:styleId="87167C05ED554D7381B5F26F0BDE49A6">
    <w:name w:val="87167C05ED554D7381B5F26F0BDE49A6"/>
  </w:style>
  <w:style w:type="paragraph" w:customStyle="1" w:styleId="64AB079CCED842C2BAB331F4DDF6202B">
    <w:name w:val="64AB079CCED842C2BAB331F4DDF6202B"/>
  </w:style>
  <w:style w:type="paragraph" w:customStyle="1" w:styleId="3EF80377F23948DB9B859EECD0B5C61F">
    <w:name w:val="3EF80377F23948DB9B859EECD0B5C61F"/>
  </w:style>
  <w:style w:type="paragraph" w:customStyle="1" w:styleId="C5EFB9535B594660B4487E2A8F2845D8">
    <w:name w:val="C5EFB9535B594660B4487E2A8F2845D8"/>
  </w:style>
  <w:style w:type="paragraph" w:customStyle="1" w:styleId="123D9A15240B4B04A73ACF039B83145F">
    <w:name w:val="123D9A15240B4B04A73ACF039B83145F"/>
  </w:style>
  <w:style w:type="paragraph" w:customStyle="1" w:styleId="7E3B85FF06564F309717D078DD23D4C7">
    <w:name w:val="7E3B85FF06564F309717D078DD23D4C7"/>
  </w:style>
  <w:style w:type="paragraph" w:customStyle="1" w:styleId="95FF27512A6140FE9968C7B4E15DC0D1">
    <w:name w:val="95FF27512A6140FE9968C7B4E15DC0D1"/>
  </w:style>
  <w:style w:type="paragraph" w:customStyle="1" w:styleId="8EC2241FC31342C0A7CA551B26B822B3">
    <w:name w:val="8EC2241FC31342C0A7CA551B26B822B3"/>
  </w:style>
  <w:style w:type="paragraph" w:customStyle="1" w:styleId="F3C140C9616743139A04B43F6DF9417A">
    <w:name w:val="F3C140C9616743139A04B43F6DF9417A"/>
  </w:style>
  <w:style w:type="paragraph" w:customStyle="1" w:styleId="E0648D73AA5046BCBD48A5B641DDBF2A">
    <w:name w:val="E0648D73AA5046BCBD48A5B641DDBF2A"/>
  </w:style>
  <w:style w:type="paragraph" w:customStyle="1" w:styleId="A1C9505E48724EBDBBAD3B86F8D96DA1">
    <w:name w:val="A1C9505E48724EBDBBAD3B86F8D96DA1"/>
  </w:style>
  <w:style w:type="paragraph" w:customStyle="1" w:styleId="E25B3210667D4EA08A36DED357F8EE1E">
    <w:name w:val="E25B3210667D4EA08A36DED357F8EE1E"/>
  </w:style>
  <w:style w:type="paragraph" w:customStyle="1" w:styleId="DEA64E9258C5412F8517ABAD2DEBBD6C">
    <w:name w:val="DEA64E9258C5412F8517ABAD2DEBBD6C"/>
  </w:style>
  <w:style w:type="paragraph" w:customStyle="1" w:styleId="9D37BC4A422045E78C23C7B7CE690DF5">
    <w:name w:val="9D37BC4A422045E78C23C7B7CE690DF5"/>
  </w:style>
  <w:style w:type="paragraph" w:customStyle="1" w:styleId="5F83D587D379499587C574D9B2721C47">
    <w:name w:val="5F83D587D379499587C574D9B2721C47"/>
  </w:style>
  <w:style w:type="paragraph" w:customStyle="1" w:styleId="C14830787CF049789ED9A0B9FB6F901A">
    <w:name w:val="C14830787CF049789ED9A0B9FB6F901A"/>
  </w:style>
  <w:style w:type="paragraph" w:customStyle="1" w:styleId="B23A88B5BCE14397B83E54AC74DAE9FD">
    <w:name w:val="B23A88B5BCE14397B83E54AC74DAE9FD"/>
  </w:style>
  <w:style w:type="paragraph" w:customStyle="1" w:styleId="C241AF032EEE4DAC99729002207B1790">
    <w:name w:val="C241AF032EEE4DAC99729002207B1790"/>
  </w:style>
  <w:style w:type="paragraph" w:customStyle="1" w:styleId="CB48C3087B1A423C9F851A2FBDEBB558">
    <w:name w:val="CB48C3087B1A423C9F851A2FBDEBB558"/>
  </w:style>
  <w:style w:type="paragraph" w:customStyle="1" w:styleId="3E6F88EF41994722828535A827A22D4C">
    <w:name w:val="3E6F88EF41994722828535A827A22D4C"/>
  </w:style>
  <w:style w:type="character" w:styleId="lev">
    <w:name w:val="Strong"/>
    <w:uiPriority w:val="5"/>
    <w:unhideWhenUsed/>
    <w:qFormat/>
    <w:rPr>
      <w:b/>
      <w:color w:val="833C0B" w:themeColor="accent2" w:themeShade="80"/>
    </w:rPr>
  </w:style>
  <w:style w:type="paragraph" w:customStyle="1" w:styleId="8DD8DE510D4F4D6EA100E08A55F1B854">
    <w:name w:val="8DD8DE510D4F4D6EA100E08A55F1B854"/>
  </w:style>
  <w:style w:type="paragraph" w:customStyle="1" w:styleId="C013F60FA88042DEAC5D8100D07E3A28">
    <w:name w:val="C013F60FA88042DEAC5D8100D07E3A28"/>
  </w:style>
  <w:style w:type="paragraph" w:customStyle="1" w:styleId="B288D788DA1248FBAB7C030627D318C1">
    <w:name w:val="B288D788DA1248FBAB7C030627D318C1"/>
  </w:style>
  <w:style w:type="paragraph" w:customStyle="1" w:styleId="DC634CC5EAF54D4D8BD3684BC5ACAFCC">
    <w:name w:val="DC634CC5EAF54D4D8BD3684BC5ACAFCC"/>
  </w:style>
  <w:style w:type="paragraph" w:customStyle="1" w:styleId="250436E6DEF5495A812E46B0621D5F45">
    <w:name w:val="250436E6DEF5495A812E46B0621D5F45"/>
  </w:style>
  <w:style w:type="paragraph" w:customStyle="1" w:styleId="B593C19B7A6344498FF2D15DEDA28637">
    <w:name w:val="B593C19B7A6344498FF2D15DEDA28637"/>
  </w:style>
  <w:style w:type="paragraph" w:customStyle="1" w:styleId="CA64E206DA634F08A6A919CEE68ED1BC">
    <w:name w:val="CA64E206DA634F08A6A919CEE68ED1BC"/>
  </w:style>
  <w:style w:type="paragraph" w:customStyle="1" w:styleId="94BD522B068E432A8D438CA86F1EE7D9">
    <w:name w:val="94BD522B068E432A8D438CA86F1EE7D9"/>
  </w:style>
  <w:style w:type="paragraph" w:customStyle="1" w:styleId="F97E6507183445A88FE66589ABAB69D9">
    <w:name w:val="F97E6507183445A88FE66589ABAB69D9"/>
  </w:style>
  <w:style w:type="paragraph" w:customStyle="1" w:styleId="5E2D512DCC2B4083A46596F01DC5AA30">
    <w:name w:val="5E2D512DCC2B4083A46596F01DC5AA30"/>
  </w:style>
  <w:style w:type="paragraph" w:customStyle="1" w:styleId="80D510CB90024C7D90E257732B74D16A">
    <w:name w:val="80D510CB90024C7D90E257732B74D16A"/>
  </w:style>
  <w:style w:type="paragraph" w:customStyle="1" w:styleId="33659EC0D0AD411594127B9422849E6A">
    <w:name w:val="33659EC0D0AD411594127B9422849E6A"/>
  </w:style>
  <w:style w:type="paragraph" w:customStyle="1" w:styleId="F167E948B66945BBA61F776C6E0A5F15">
    <w:name w:val="F167E948B66945BBA61F776C6E0A5F15"/>
  </w:style>
  <w:style w:type="paragraph" w:customStyle="1" w:styleId="A55EA0B4BF22433787D1CEFF62614C3D">
    <w:name w:val="A55EA0B4BF22433787D1CEFF62614C3D"/>
  </w:style>
  <w:style w:type="paragraph" w:customStyle="1" w:styleId="B2E5B6F4472741F0AE60B44F4C8A612F">
    <w:name w:val="B2E5B6F4472741F0AE60B44F4C8A612F"/>
  </w:style>
  <w:style w:type="paragraph" w:customStyle="1" w:styleId="9D5CF53A053C4828BA55B95D781A192B">
    <w:name w:val="9D5CF53A053C4828BA55B95D781A192B"/>
  </w:style>
  <w:style w:type="paragraph" w:customStyle="1" w:styleId="F0BA439E71CB4AA4967856F25E4B043B">
    <w:name w:val="F0BA439E71CB4AA4967856F25E4B043B"/>
  </w:style>
  <w:style w:type="paragraph" w:customStyle="1" w:styleId="563347E8C2044A31A0A2E608EAEAB994">
    <w:name w:val="563347E8C2044A31A0A2E608EAEAB994"/>
  </w:style>
  <w:style w:type="paragraph" w:customStyle="1" w:styleId="FD53C1626FC8475A843C22C4E9F21F7F">
    <w:name w:val="FD53C1626FC8475A843C22C4E9F21F7F"/>
  </w:style>
  <w:style w:type="paragraph" w:customStyle="1" w:styleId="65BC46C10CA643D09683E12900DF383F">
    <w:name w:val="65BC46C10CA643D09683E12900DF383F"/>
  </w:style>
  <w:style w:type="paragraph" w:customStyle="1" w:styleId="3E4BCCB0575947D88E79AACAE06EEDE3">
    <w:name w:val="3E4BCCB0575947D88E79AACAE06EEDE3"/>
  </w:style>
  <w:style w:type="paragraph" w:customStyle="1" w:styleId="C21154D63D6F41A7AA5B9E6B569E3860">
    <w:name w:val="C21154D63D6F41A7AA5B9E6B569E3860"/>
  </w:style>
  <w:style w:type="paragraph" w:customStyle="1" w:styleId="ECBDA7397E3A4AEF8D5524A653149303">
    <w:name w:val="ECBDA7397E3A4AEF8D5524A653149303"/>
  </w:style>
  <w:style w:type="paragraph" w:customStyle="1" w:styleId="D58D96B70C4D4E3FB2998EC354B675B0">
    <w:name w:val="D58D96B70C4D4E3FB2998EC354B675B0"/>
  </w:style>
  <w:style w:type="paragraph" w:customStyle="1" w:styleId="45044BA7F2BE4A718E3BC85F28F61EEE">
    <w:name w:val="45044BA7F2BE4A718E3BC85F28F61EEE"/>
  </w:style>
  <w:style w:type="paragraph" w:customStyle="1" w:styleId="C99C0B651E01474DA28B3CDB56C6D737">
    <w:name w:val="C99C0B651E01474DA28B3CDB56C6D737"/>
  </w:style>
  <w:style w:type="paragraph" w:customStyle="1" w:styleId="BA16E334679B4F5B86F913C16C800B5C">
    <w:name w:val="BA16E334679B4F5B86F913C16C800B5C"/>
  </w:style>
  <w:style w:type="paragraph" w:customStyle="1" w:styleId="D94B405404E2469A8DEF81153FFDF207">
    <w:name w:val="D94B405404E2469A8DEF81153FFDF207"/>
  </w:style>
  <w:style w:type="paragraph" w:customStyle="1" w:styleId="753D268616854A7BB4D637E7DD9A38E2">
    <w:name w:val="753D268616854A7BB4D637E7DD9A38E2"/>
  </w:style>
  <w:style w:type="paragraph" w:customStyle="1" w:styleId="61FA369F7EC24F078CB92E4F36068146">
    <w:name w:val="61FA369F7EC24F078CB92E4F36068146"/>
  </w:style>
  <w:style w:type="paragraph" w:customStyle="1" w:styleId="D51DCE02E9D74FBDBDF798CEEC68F001">
    <w:name w:val="D51DCE02E9D74FBDBDF798CEEC68F001"/>
  </w:style>
  <w:style w:type="paragraph" w:customStyle="1" w:styleId="832BBDCD01EF4D04BD3011E4189D1032">
    <w:name w:val="832BBDCD01EF4D04BD3011E4189D1032"/>
  </w:style>
  <w:style w:type="paragraph" w:customStyle="1" w:styleId="E4B22757D0FC418FA4853E35E66C44F8">
    <w:name w:val="E4B22757D0FC418FA4853E35E66C44F8"/>
  </w:style>
  <w:style w:type="paragraph" w:customStyle="1" w:styleId="295F31C759674E708B505245BF7214D9">
    <w:name w:val="295F31C759674E708B505245BF7214D9"/>
  </w:style>
  <w:style w:type="paragraph" w:customStyle="1" w:styleId="DBDAD9E26161430285CBBEE04A5B38BB">
    <w:name w:val="DBDAD9E26161430285CBBEE04A5B38BB"/>
  </w:style>
  <w:style w:type="paragraph" w:customStyle="1" w:styleId="DB97B4391AEE4276AD644D51A570E7EC">
    <w:name w:val="DB97B4391AEE4276AD644D51A570E7EC"/>
  </w:style>
  <w:style w:type="paragraph" w:customStyle="1" w:styleId="32145B0A740048CEB1899441847559CD">
    <w:name w:val="32145B0A740048CEB1899441847559CD"/>
  </w:style>
  <w:style w:type="paragraph" w:customStyle="1" w:styleId="F17B893651D3480591B74EE728A4CDC2">
    <w:name w:val="F17B893651D3480591B74EE728A4CDC2"/>
  </w:style>
  <w:style w:type="paragraph" w:customStyle="1" w:styleId="B8B040A02D0B45069AED03138937DC00">
    <w:name w:val="B8B040A02D0B45069AED03138937DC00"/>
  </w:style>
  <w:style w:type="paragraph" w:customStyle="1" w:styleId="90D61E1C67BE4C069AADB9515F4B1B45">
    <w:name w:val="90D61E1C67BE4C069AADB9515F4B1B45"/>
  </w:style>
  <w:style w:type="paragraph" w:customStyle="1" w:styleId="E8F151A6517C406DA009BE0E3F38EC7E">
    <w:name w:val="E8F151A6517C406DA009BE0E3F38EC7E"/>
  </w:style>
  <w:style w:type="paragraph" w:customStyle="1" w:styleId="825A7C3F84514C27B278B9B9B28DC433">
    <w:name w:val="825A7C3F84514C27B278B9B9B28DC433"/>
  </w:style>
  <w:style w:type="paragraph" w:customStyle="1" w:styleId="8F6EFE9473714E65BDB418DD24FA21FA">
    <w:name w:val="8F6EFE9473714E65BDB418DD24FA21FA"/>
  </w:style>
  <w:style w:type="paragraph" w:customStyle="1" w:styleId="350CFFE4A1884E78B4655EEE27ED5CF1">
    <w:name w:val="350CFFE4A1884E78B4655EEE27ED5CF1"/>
  </w:style>
  <w:style w:type="paragraph" w:customStyle="1" w:styleId="77EA0D496A9B433E9235E58103C3D2CF">
    <w:name w:val="77EA0D496A9B433E9235E58103C3D2CF"/>
  </w:style>
  <w:style w:type="paragraph" w:customStyle="1" w:styleId="AED3F04DB1454F9BAFD4272E80DFF979">
    <w:name w:val="AED3F04DB1454F9BAFD4272E80DFF979"/>
  </w:style>
  <w:style w:type="paragraph" w:customStyle="1" w:styleId="C05944D069BA4054AC157957F7BB3F42">
    <w:name w:val="C05944D069BA4054AC157957F7BB3F42"/>
  </w:style>
  <w:style w:type="paragraph" w:customStyle="1" w:styleId="242F4C4A41B5459CA76833A5E377508E">
    <w:name w:val="242F4C4A41B5459CA76833A5E377508E"/>
  </w:style>
  <w:style w:type="paragraph" w:customStyle="1" w:styleId="16EE58C545C94EA4BE6274820D3C5832">
    <w:name w:val="16EE58C545C94EA4BE6274820D3C5832"/>
  </w:style>
  <w:style w:type="paragraph" w:customStyle="1" w:styleId="10BEF46F20DA482A89A882700589AC04">
    <w:name w:val="10BEF46F20DA482A89A882700589AC04"/>
  </w:style>
  <w:style w:type="paragraph" w:customStyle="1" w:styleId="58D1383B207940E7BF025705A9D1C6CB">
    <w:name w:val="58D1383B207940E7BF025705A9D1C6CB"/>
  </w:style>
  <w:style w:type="paragraph" w:customStyle="1" w:styleId="4263FD3C58744A34BBD859E346318777">
    <w:name w:val="4263FD3C58744A34BBD859E346318777"/>
  </w:style>
  <w:style w:type="paragraph" w:customStyle="1" w:styleId="6CD0064275E94A40AD7875C7EDA5840C">
    <w:name w:val="6CD0064275E94A40AD7875C7EDA5840C"/>
  </w:style>
  <w:style w:type="paragraph" w:customStyle="1" w:styleId="CA9360B8341D442F9FBF66F91D88421E">
    <w:name w:val="CA9360B8341D442F9FBF66F91D88421E"/>
  </w:style>
  <w:style w:type="paragraph" w:customStyle="1" w:styleId="9831B9E6366E4039A3BEEB0AEE869486">
    <w:name w:val="9831B9E6366E4039A3BEEB0AEE869486"/>
  </w:style>
  <w:style w:type="paragraph" w:customStyle="1" w:styleId="66B26627BC4A4A639C4FD88677BDE816">
    <w:name w:val="66B26627BC4A4A639C4FD88677BDE816"/>
  </w:style>
  <w:style w:type="paragraph" w:customStyle="1" w:styleId="823870E5EB964A3681E18B52329F9944">
    <w:name w:val="823870E5EB964A3681E18B52329F9944"/>
  </w:style>
  <w:style w:type="paragraph" w:customStyle="1" w:styleId="E6FABF0F6D94439FB41C524116DF7365">
    <w:name w:val="E6FABF0F6D94439FB41C524116DF7365"/>
  </w:style>
  <w:style w:type="paragraph" w:customStyle="1" w:styleId="FA906BF529C048C8BA778C831B22F0A5">
    <w:name w:val="FA906BF529C048C8BA778C831B22F0A5"/>
  </w:style>
  <w:style w:type="paragraph" w:customStyle="1" w:styleId="FE7F5EF0B3BC4F6EA3AD03CA175CB4F7">
    <w:name w:val="FE7F5EF0B3BC4F6EA3AD03CA175CB4F7"/>
  </w:style>
  <w:style w:type="character" w:styleId="Textedelespacerserv">
    <w:name w:val="Placeholder Text"/>
    <w:basedOn w:val="Policepardfaut"/>
    <w:uiPriority w:val="99"/>
    <w:semiHidden/>
    <w:rsid w:val="00653EBD"/>
    <w:rPr>
      <w:color w:val="808080"/>
    </w:rPr>
  </w:style>
  <w:style w:type="paragraph" w:customStyle="1" w:styleId="D5CB387A89724C6A9EEDFC91373F35B2">
    <w:name w:val="D5CB387A89724C6A9EEDFC91373F35B2"/>
    <w:rsid w:val="00313E82"/>
  </w:style>
  <w:style w:type="paragraph" w:customStyle="1" w:styleId="711DE5C199E44FD2A63BD1A50FE8845B">
    <w:name w:val="711DE5C199E44FD2A63BD1A50FE8845B"/>
    <w:rsid w:val="00313E82"/>
  </w:style>
  <w:style w:type="paragraph" w:customStyle="1" w:styleId="E97D4D672E2F43FB8AAE0E46F23CB865">
    <w:name w:val="E97D4D672E2F43FB8AAE0E46F23CB865"/>
    <w:rsid w:val="00313E82"/>
  </w:style>
  <w:style w:type="paragraph" w:customStyle="1" w:styleId="14C7AEBE16204A3D9AD245FFD0CA74A5">
    <w:name w:val="14C7AEBE16204A3D9AD245FFD0CA74A5"/>
    <w:rsid w:val="00313E82"/>
  </w:style>
  <w:style w:type="paragraph" w:customStyle="1" w:styleId="575EA5AB7CAF459E90FF350D08803D95">
    <w:name w:val="575EA5AB7CAF459E90FF350D08803D95"/>
    <w:rsid w:val="00313E82"/>
  </w:style>
  <w:style w:type="paragraph" w:customStyle="1" w:styleId="1B2EE950A91D4B208D9CBD07AA1445C0">
    <w:name w:val="1B2EE950A91D4B208D9CBD07AA1445C0"/>
    <w:rsid w:val="00313E82"/>
  </w:style>
  <w:style w:type="paragraph" w:customStyle="1" w:styleId="21AEB4C5D72A4A5595BBDBA8F8E7510B">
    <w:name w:val="21AEB4C5D72A4A5595BBDBA8F8E7510B"/>
    <w:rsid w:val="00313E82"/>
  </w:style>
  <w:style w:type="paragraph" w:customStyle="1" w:styleId="4DD765CB93A545DDA502C6C3AC58CEA6">
    <w:name w:val="4DD765CB93A545DDA502C6C3AC58CEA6"/>
    <w:rsid w:val="00313E82"/>
  </w:style>
  <w:style w:type="paragraph" w:customStyle="1" w:styleId="7D292F927687480DA76BC2CA33A5C3A5">
    <w:name w:val="7D292F927687480DA76BC2CA33A5C3A5"/>
    <w:rsid w:val="00313E82"/>
  </w:style>
  <w:style w:type="paragraph" w:customStyle="1" w:styleId="1C06EC04298747BC82E75DBA8EDD8DD2">
    <w:name w:val="1C06EC04298747BC82E75DBA8EDD8DD2"/>
    <w:rsid w:val="00313E82"/>
  </w:style>
  <w:style w:type="paragraph" w:customStyle="1" w:styleId="66F0E5A5D6014B6B8839269D716636E2">
    <w:name w:val="66F0E5A5D6014B6B8839269D716636E2"/>
    <w:rsid w:val="00313E82"/>
  </w:style>
  <w:style w:type="paragraph" w:customStyle="1" w:styleId="FAD0C9CF31A347E99A71F55659621838">
    <w:name w:val="FAD0C9CF31A347E99A71F55659621838"/>
    <w:rsid w:val="00313E82"/>
  </w:style>
  <w:style w:type="paragraph" w:customStyle="1" w:styleId="DA47EBE666644089AD9406B22F74906F">
    <w:name w:val="DA47EBE666644089AD9406B22F74906F"/>
    <w:rsid w:val="00313E82"/>
  </w:style>
  <w:style w:type="paragraph" w:customStyle="1" w:styleId="345194549E994ADDB146D2AC5B7CB471">
    <w:name w:val="345194549E994ADDB146D2AC5B7CB471"/>
    <w:rsid w:val="00313E82"/>
  </w:style>
  <w:style w:type="paragraph" w:customStyle="1" w:styleId="CA5FB5F86954473FBBA568ABC88E825B">
    <w:name w:val="CA5FB5F86954473FBBA568ABC88E825B"/>
    <w:rsid w:val="00313E82"/>
  </w:style>
  <w:style w:type="paragraph" w:customStyle="1" w:styleId="81AF10827DCF46B4B8DFCA68BCB0B8D9">
    <w:name w:val="81AF10827DCF46B4B8DFCA68BCB0B8D9"/>
    <w:rsid w:val="00313E82"/>
  </w:style>
  <w:style w:type="paragraph" w:customStyle="1" w:styleId="FB3E27D7BC5F4666950544FD68602DB2">
    <w:name w:val="FB3E27D7BC5F4666950544FD68602DB2"/>
    <w:rsid w:val="00313E82"/>
  </w:style>
  <w:style w:type="paragraph" w:customStyle="1" w:styleId="8DBC83EEE0084D92A92D94323084B364">
    <w:name w:val="8DBC83EEE0084D92A92D94323084B364"/>
    <w:rsid w:val="00313E82"/>
  </w:style>
  <w:style w:type="paragraph" w:customStyle="1" w:styleId="0A344147872547408A102472FA378E14">
    <w:name w:val="0A344147872547408A102472FA378E14"/>
    <w:rsid w:val="00313E82"/>
  </w:style>
  <w:style w:type="paragraph" w:customStyle="1" w:styleId="532CDB1AC4E4439AB14B89151603C875">
    <w:name w:val="532CDB1AC4E4439AB14B89151603C875"/>
    <w:rsid w:val="00313E82"/>
  </w:style>
  <w:style w:type="paragraph" w:customStyle="1" w:styleId="255462FA6C1E4C1689129C953F9AD416">
    <w:name w:val="255462FA6C1E4C1689129C953F9AD416"/>
    <w:rsid w:val="00313E82"/>
  </w:style>
  <w:style w:type="paragraph" w:customStyle="1" w:styleId="ED441ED7493F4DC7BF3B3E0F7E2C8C1A">
    <w:name w:val="ED441ED7493F4DC7BF3B3E0F7E2C8C1A"/>
    <w:rsid w:val="00313E82"/>
  </w:style>
  <w:style w:type="paragraph" w:customStyle="1" w:styleId="BC2304D5DD754346B0DD5202D69BAC29">
    <w:name w:val="BC2304D5DD754346B0DD5202D69BAC29"/>
    <w:rsid w:val="00313E82"/>
  </w:style>
  <w:style w:type="paragraph" w:customStyle="1" w:styleId="C0AE08F53F87416698B3449512C0DB29">
    <w:name w:val="C0AE08F53F87416698B3449512C0DB29"/>
    <w:rsid w:val="00313E82"/>
  </w:style>
  <w:style w:type="paragraph" w:customStyle="1" w:styleId="D642A6B78AFC4379AC8C3C0F4AF133B9">
    <w:name w:val="D642A6B78AFC4379AC8C3C0F4AF133B9"/>
    <w:rsid w:val="00313E82"/>
  </w:style>
  <w:style w:type="paragraph" w:customStyle="1" w:styleId="E60EE4918EA148CD9A4A682453E9B2F8">
    <w:name w:val="E60EE4918EA148CD9A4A682453E9B2F8"/>
    <w:rsid w:val="00313E82"/>
  </w:style>
  <w:style w:type="paragraph" w:customStyle="1" w:styleId="106EB8F1A7944E659201B2FBF58B6185">
    <w:name w:val="106EB8F1A7944E659201B2FBF58B6185"/>
    <w:rsid w:val="00313E82"/>
  </w:style>
  <w:style w:type="paragraph" w:customStyle="1" w:styleId="60B7E5F7D13345BF821A247F3D1BE5F0">
    <w:name w:val="60B7E5F7D13345BF821A247F3D1BE5F0"/>
    <w:rsid w:val="00313E82"/>
  </w:style>
  <w:style w:type="paragraph" w:customStyle="1" w:styleId="AFD0A6D2BF0043EC99DF737BFC39E80A">
    <w:name w:val="AFD0A6D2BF0043EC99DF737BFC39E80A"/>
    <w:rsid w:val="00313E82"/>
  </w:style>
  <w:style w:type="paragraph" w:customStyle="1" w:styleId="46C87FB0BE944BE39BC4D495D9D8C780">
    <w:name w:val="46C87FB0BE944BE39BC4D495D9D8C780"/>
    <w:rsid w:val="00313E82"/>
  </w:style>
  <w:style w:type="paragraph" w:customStyle="1" w:styleId="9F0D33F5D21E44828489D56B8D001982">
    <w:name w:val="9F0D33F5D21E44828489D56B8D001982"/>
    <w:rsid w:val="00313E82"/>
  </w:style>
  <w:style w:type="paragraph" w:customStyle="1" w:styleId="00B0B9AC2CDB4A86B26918789D31AC94">
    <w:name w:val="00B0B9AC2CDB4A86B26918789D31AC94"/>
    <w:rsid w:val="00313E82"/>
  </w:style>
  <w:style w:type="paragraph" w:customStyle="1" w:styleId="BFF54CC9E99444878606967B6E48A3FD">
    <w:name w:val="BFF54CC9E99444878606967B6E48A3FD"/>
    <w:rsid w:val="00313E82"/>
  </w:style>
  <w:style w:type="paragraph" w:customStyle="1" w:styleId="F5647975B677429897B88F19299A6B8B">
    <w:name w:val="F5647975B677429897B88F19299A6B8B"/>
    <w:rsid w:val="00313E82"/>
  </w:style>
  <w:style w:type="paragraph" w:customStyle="1" w:styleId="ED8D7C212E9047AE9A93572B90F615B9">
    <w:name w:val="ED8D7C212E9047AE9A93572B90F615B9"/>
    <w:rsid w:val="00313E82"/>
  </w:style>
  <w:style w:type="paragraph" w:customStyle="1" w:styleId="012EFD5CF4B64E2793144C42A17B85F0">
    <w:name w:val="012EFD5CF4B64E2793144C42A17B85F0"/>
    <w:rsid w:val="00313E82"/>
  </w:style>
  <w:style w:type="paragraph" w:customStyle="1" w:styleId="F2ED620437124AC0909E9892642F4645">
    <w:name w:val="F2ED620437124AC0909E9892642F4645"/>
    <w:rsid w:val="00313E82"/>
  </w:style>
  <w:style w:type="paragraph" w:customStyle="1" w:styleId="C2632FDBFDE0494FA05F7F5FA6FB68E1">
    <w:name w:val="C2632FDBFDE0494FA05F7F5FA6FB68E1"/>
    <w:rsid w:val="00313E82"/>
  </w:style>
  <w:style w:type="paragraph" w:customStyle="1" w:styleId="249ACE44A168437488B5663E225A908B">
    <w:name w:val="249ACE44A168437488B5663E225A908B"/>
    <w:rsid w:val="00313E82"/>
  </w:style>
  <w:style w:type="paragraph" w:customStyle="1" w:styleId="FAF02422396E4F17BB164E46B0D5A71E">
    <w:name w:val="FAF02422396E4F17BB164E46B0D5A71E"/>
    <w:rsid w:val="00313E82"/>
  </w:style>
  <w:style w:type="paragraph" w:customStyle="1" w:styleId="92706254B6D5424C86973DBA8E0A1ADC">
    <w:name w:val="92706254B6D5424C86973DBA8E0A1ADC"/>
    <w:rsid w:val="00313E82"/>
  </w:style>
  <w:style w:type="paragraph" w:customStyle="1" w:styleId="ADBB395AF7174AF7B1108B1F471764DC">
    <w:name w:val="ADBB395AF7174AF7B1108B1F471764DC"/>
    <w:rsid w:val="00313E82"/>
  </w:style>
  <w:style w:type="paragraph" w:customStyle="1" w:styleId="C16705C413894C94800E85E718731E26">
    <w:name w:val="C16705C413894C94800E85E718731E26"/>
    <w:rsid w:val="00313E82"/>
  </w:style>
  <w:style w:type="paragraph" w:customStyle="1" w:styleId="54BB26D6EA244138B2A8D572408FACAD">
    <w:name w:val="54BB26D6EA244138B2A8D572408FACAD"/>
    <w:rsid w:val="00313E82"/>
  </w:style>
  <w:style w:type="paragraph" w:customStyle="1" w:styleId="3EDF8EC425824689937C089876DADD3F">
    <w:name w:val="3EDF8EC425824689937C089876DADD3F"/>
    <w:rsid w:val="00313E82"/>
  </w:style>
  <w:style w:type="paragraph" w:customStyle="1" w:styleId="EDC9AA194C1A47D08F5D2B49EA21DAAB">
    <w:name w:val="EDC9AA194C1A47D08F5D2B49EA21DAAB"/>
    <w:rsid w:val="00313E82"/>
  </w:style>
  <w:style w:type="paragraph" w:customStyle="1" w:styleId="11E811DAD2364B24BD6BA7A73CFA9122">
    <w:name w:val="11E811DAD2364B24BD6BA7A73CFA9122"/>
    <w:rsid w:val="00313E82"/>
  </w:style>
  <w:style w:type="paragraph" w:customStyle="1" w:styleId="F405E000F15D4971BA23EAF52DD1B52A">
    <w:name w:val="F405E000F15D4971BA23EAF52DD1B52A"/>
    <w:rsid w:val="00313E82"/>
  </w:style>
  <w:style w:type="paragraph" w:customStyle="1" w:styleId="F9731329834F499B93084F36B08C7175">
    <w:name w:val="F9731329834F499B93084F36B08C7175"/>
    <w:rsid w:val="00313E82"/>
  </w:style>
  <w:style w:type="paragraph" w:customStyle="1" w:styleId="28419F87DA5E491AB637CAA4D424D47B">
    <w:name w:val="28419F87DA5E491AB637CAA4D424D47B"/>
    <w:rsid w:val="00313E82"/>
  </w:style>
  <w:style w:type="paragraph" w:customStyle="1" w:styleId="CC29204573E64CF4A456840FB2D2613B">
    <w:name w:val="CC29204573E64CF4A456840FB2D2613B"/>
    <w:rsid w:val="00313E82"/>
  </w:style>
  <w:style w:type="paragraph" w:customStyle="1" w:styleId="850E1AE2274D413FB69468BCF18852F7">
    <w:name w:val="850E1AE2274D413FB69468BCF18852F7"/>
    <w:rsid w:val="00313E82"/>
  </w:style>
  <w:style w:type="paragraph" w:customStyle="1" w:styleId="C474F8B5BDD44AEC899E2731E3F79AA5">
    <w:name w:val="C474F8B5BDD44AEC899E2731E3F79AA5"/>
    <w:rsid w:val="00313E82"/>
  </w:style>
  <w:style w:type="paragraph" w:customStyle="1" w:styleId="B997AD0BEDE14DC59587AA38E248C743">
    <w:name w:val="B997AD0BEDE14DC59587AA38E248C743"/>
    <w:rsid w:val="00313E82"/>
  </w:style>
  <w:style w:type="paragraph" w:customStyle="1" w:styleId="FA83D95DD85F44D387BBD8024A6DC7DF">
    <w:name w:val="FA83D95DD85F44D387BBD8024A6DC7DF"/>
    <w:rsid w:val="003B148D"/>
  </w:style>
  <w:style w:type="paragraph" w:customStyle="1" w:styleId="81AF10827DCF46B4B8DFCA68BCB0B8D91">
    <w:name w:val="81AF10827DCF46B4B8DFCA68BCB0B8D91"/>
    <w:rsid w:val="00E92195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81AF10827DCF46B4B8DFCA68BCB0B8D92">
    <w:name w:val="81AF10827DCF46B4B8DFCA68BCB0B8D92"/>
    <w:rsid w:val="00F83F5F"/>
    <w:pPr>
      <w:spacing w:before="20" w:after="20" w:line="240" w:lineRule="auto"/>
    </w:pPr>
    <w:rPr>
      <w:sz w:val="20"/>
      <w:szCs w:val="21"/>
      <w:lang w:eastAsia="ja-JP"/>
    </w:rPr>
  </w:style>
  <w:style w:type="character" w:customStyle="1" w:styleId="Titre2Car">
    <w:name w:val="Titre 2 Car"/>
    <w:basedOn w:val="Policepardfaut"/>
    <w:link w:val="Titre2"/>
    <w:uiPriority w:val="2"/>
    <w:rsid w:val="00653EBD"/>
    <w:rPr>
      <w:rFonts w:asciiTheme="majorHAnsi" w:eastAsiaTheme="majorEastAsia" w:hAnsiTheme="majorHAnsi" w:cstheme="majorBidi"/>
      <w:b/>
      <w:bCs/>
      <w:color w:val="833C0B" w:themeColor="accent2" w:themeShade="80"/>
      <w:sz w:val="20"/>
      <w:szCs w:val="21"/>
      <w:lang w:eastAsia="ja-JP"/>
    </w:rPr>
  </w:style>
  <w:style w:type="paragraph" w:customStyle="1" w:styleId="81AF10827DCF46B4B8DFCA68BCB0B8D93">
    <w:name w:val="81AF10827DCF46B4B8DFCA68BCB0B8D93"/>
    <w:rsid w:val="00653EBD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81AF10827DCF46B4B8DFCA68BCB0B8D94">
    <w:name w:val="81AF10827DCF46B4B8DFCA68BCB0B8D94"/>
    <w:rsid w:val="00653EBD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39440C460F5545949EF65061EC8CC919">
    <w:name w:val="39440C460F5545949EF65061EC8CC919"/>
    <w:rsid w:val="00653EBD"/>
  </w:style>
  <w:style w:type="paragraph" w:customStyle="1" w:styleId="81AF10827DCF46B4B8DFCA68BCB0B8D95">
    <w:name w:val="81AF10827DCF46B4B8DFCA68BCB0B8D95"/>
    <w:rsid w:val="00653EBD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81AF10827DCF46B4B8DFCA68BCB0B8D96">
    <w:name w:val="81AF10827DCF46B4B8DFCA68BCB0B8D96"/>
    <w:rsid w:val="00653EBD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81AF10827DCF46B4B8DFCA68BCB0B8D97">
    <w:name w:val="81AF10827DCF46B4B8DFCA68BCB0B8D97"/>
    <w:rsid w:val="00653EBD"/>
    <w:pPr>
      <w:spacing w:before="20" w:after="20" w:line="240" w:lineRule="auto"/>
    </w:pPr>
    <w:rPr>
      <w:sz w:val="20"/>
      <w:szCs w:val="21"/>
      <w:lang w:eastAsia="ja-JP"/>
    </w:rPr>
  </w:style>
  <w:style w:type="paragraph" w:customStyle="1" w:styleId="BF79BC94DCD6494581AFEA02219C8366">
    <w:name w:val="BF79BC94DCD6494581AFEA02219C8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FCD6-7D66-42DC-9BA4-60BBA130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frais de déplacement.dotx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 Anne</dc:creator>
  <cp:keywords/>
  <dc:description/>
  <cp:lastModifiedBy>SCHER Anne</cp:lastModifiedBy>
  <cp:revision>2</cp:revision>
  <cp:lastPrinted>2020-01-17T13:38:00Z</cp:lastPrinted>
  <dcterms:created xsi:type="dcterms:W3CDTF">2020-01-31T08:58:00Z</dcterms:created>
  <dcterms:modified xsi:type="dcterms:W3CDTF">2020-01-31T08:58:00Z</dcterms:modified>
</cp:coreProperties>
</file>